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5F" w:rsidRPr="00A6294C" w:rsidRDefault="00A8566B" w:rsidP="00AE7BB3">
      <w:pPr>
        <w:pStyle w:val="-ASIMJ"/>
        <w:ind w:firstLine="199"/>
      </w:pPr>
      <w:bookmarkStart w:id="0" w:name="_GoBack"/>
      <w:bookmarkEnd w:id="0"/>
      <w:r>
        <mc:AlternateContent>
          <mc:Choice Requires="wpg">
            <w:drawing>
              <wp:anchor distT="0" distB="0" distL="114300" distR="114300" simplePos="0" relativeHeight="251649536" behindDoc="1" locked="0" layoutInCell="1" allowOverlap="1">
                <wp:simplePos x="0" y="0"/>
                <wp:positionH relativeFrom="margin">
                  <wp:align>center</wp:align>
                </wp:positionH>
                <wp:positionV relativeFrom="paragraph">
                  <wp:posOffset>-48260</wp:posOffset>
                </wp:positionV>
                <wp:extent cx="6249035" cy="45085"/>
                <wp:effectExtent l="0" t="0" r="18415" b="1206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45085"/>
                          <a:chOff x="1179" y="-124"/>
                          <a:chExt cx="9549" cy="50"/>
                        </a:xfrm>
                      </wpg:grpSpPr>
                      <wpg:grpSp>
                        <wpg:cNvPr id="11" name="Group 7"/>
                        <wpg:cNvGrpSpPr>
                          <a:grpSpLocks/>
                        </wpg:cNvGrpSpPr>
                        <wpg:grpSpPr bwMode="auto">
                          <a:xfrm>
                            <a:off x="1186" y="-117"/>
                            <a:ext cx="9535" cy="2"/>
                            <a:chOff x="1186" y="-117"/>
                            <a:chExt cx="9535" cy="2"/>
                          </a:xfrm>
                        </wpg:grpSpPr>
                        <wps:wsp>
                          <wps:cNvPr id="12" name="Freeform 8"/>
                          <wps:cNvSpPr>
                            <a:spLocks/>
                          </wps:cNvSpPr>
                          <wps:spPr bwMode="auto">
                            <a:xfrm>
                              <a:off x="1186" y="-117"/>
                              <a:ext cx="9535" cy="2"/>
                            </a:xfrm>
                            <a:custGeom>
                              <a:avLst/>
                              <a:gdLst>
                                <a:gd name="T0" fmla="+- 0 1186 1186"/>
                                <a:gd name="T1" fmla="*/ T0 w 9535"/>
                                <a:gd name="T2" fmla="+- 0 10721 1186"/>
                                <a:gd name="T3" fmla="*/ T2 w 9535"/>
                              </a:gdLst>
                              <a:ahLst/>
                              <a:cxnLst>
                                <a:cxn ang="0">
                                  <a:pos x="T1" y="0"/>
                                </a:cxn>
                                <a:cxn ang="0">
                                  <a:pos x="T3" y="0"/>
                                </a:cxn>
                              </a:cxnLst>
                              <a:rect l="0" t="0" r="r" b="b"/>
                              <a:pathLst>
                                <a:path w="9535">
                                  <a:moveTo>
                                    <a:pt x="0" y="0"/>
                                  </a:moveTo>
                                  <a:lnTo>
                                    <a:pt x="95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186" y="-81"/>
                            <a:ext cx="9535" cy="2"/>
                            <a:chOff x="1186" y="-81"/>
                            <a:chExt cx="9535" cy="2"/>
                          </a:xfrm>
                        </wpg:grpSpPr>
                        <wps:wsp>
                          <wps:cNvPr id="14" name="Freeform 6"/>
                          <wps:cNvSpPr>
                            <a:spLocks/>
                          </wps:cNvSpPr>
                          <wps:spPr bwMode="auto">
                            <a:xfrm>
                              <a:off x="1186" y="-81"/>
                              <a:ext cx="9535" cy="2"/>
                            </a:xfrm>
                            <a:custGeom>
                              <a:avLst/>
                              <a:gdLst>
                                <a:gd name="T0" fmla="+- 0 1186 1186"/>
                                <a:gd name="T1" fmla="*/ T0 w 9535"/>
                                <a:gd name="T2" fmla="+- 0 10721 1186"/>
                                <a:gd name="T3" fmla="*/ T2 w 9535"/>
                              </a:gdLst>
                              <a:ahLst/>
                              <a:cxnLst>
                                <a:cxn ang="0">
                                  <a:pos x="T1" y="0"/>
                                </a:cxn>
                                <a:cxn ang="0">
                                  <a:pos x="T3" y="0"/>
                                </a:cxn>
                              </a:cxnLst>
                              <a:rect l="0" t="0" r="r" b="b"/>
                              <a:pathLst>
                                <a:path w="9535">
                                  <a:moveTo>
                                    <a:pt x="0" y="0"/>
                                  </a:moveTo>
                                  <a:lnTo>
                                    <a:pt x="95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786752" id="Group 4" o:spid="_x0000_s1026" style="position:absolute;left:0;text-align:left;margin-left:0;margin-top:-3.8pt;width:492.05pt;height:3.55pt;z-index:-251666944;mso-position-horizontal:center;mso-position-horizontal-relative:margin" coordorigin="1179,-124" coordsize="95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">
                <v:group id="Group 7" o:spid="_x0000_s1027" style="position:absolute;left:1186;top:-117;width:9535;height:2" coordorigin="1186,-117" coordsize="9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28" style="position:absolute;left:1186;top:-117;width:9535;height:2;visibility:visible;mso-wrap-style:square;v-text-anchor:top" coordsize="9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wDMAA&#10;AADbAAAADwAAAGRycy9kb3ducmV2LnhtbERPS4vCMBC+L/gfwgh726b1IKWaigiKJ8HHosexGdti&#10;MylNtHV/vVlY2Nt8fM+ZLwbTiCd1rrasIIliEMSF1TWXCk7H9VcKwnlkjY1lUvAiB4t89DHHTNue&#10;9/Q8+FKEEHYZKqi8bzMpXVGRQRfZljhwN9sZ9AF2pdQd9iHcNHISx1NpsObQUGFLq4qK++FhFFy+&#10;k9fmuuvJ/6RJeqLhbNP1WanP8bCcgfA0+H/xn3urw/wJ/P4SDp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NwDMAAAADbAAAADwAAAAAAAAAAAAAAAACYAgAAZHJzL2Rvd25y&#10;ZXYueG1sUEsFBgAAAAAEAAQA9QAAAIUDAAAAAA==&#10;" path="m,l9535,e" filled="f" strokeweight=".7pt">
                    <v:path arrowok="t" o:connecttype="custom" o:connectlocs="0,0;9535,0" o:connectangles="0,0"/>
                  </v:shape>
                </v:group>
                <v:group id="Group 5" o:spid="_x0000_s1029" style="position:absolute;left:1186;top:-81;width:9535;height:2" coordorigin="1186,-81" coordsize="9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0" style="position:absolute;left:1186;top:-81;width:9535;height:2;visibility:visible;mso-wrap-style:square;v-text-anchor:top" coordsize="9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N48AA&#10;AADbAAAADwAAAGRycy9kb3ducmV2LnhtbERPS4vCMBC+C/6HMMLeNO2ySKlGWQTFk+CLepxtZtuy&#10;zaQ0WVv99UYQvM3H95z5sje1uFLrKssK4kkEgji3uuJCwem4HicgnEfWWFsmBTdysFwMB3NMte14&#10;T9eDL0QIYZeigtL7JpXS5SUZdBPbEAfu17YGfYBtIXWLXQg3tfyMoqk0WHFoKLGhVUn53+HfKLic&#10;49vmZ9eRvydxcqI+s8k6U+pj1H/PQHjq/Vv8cm91mP8F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ZN48AAAADbAAAADwAAAAAAAAAAAAAAAACYAgAAZHJzL2Rvd25y&#10;ZXYueG1sUEsFBgAAAAAEAAQA9QAAAIUDAAAAAA==&#10;" path="m,l9535,e" filled="f" strokeweight=".7pt">
                    <v:path arrowok="t" o:connecttype="custom" o:connectlocs="0,0;9535,0" o:connectangles="0,0"/>
                  </v:shape>
                </v:group>
                <w10:wrap anchorx="margin"/>
              </v:group>
            </w:pict>
          </mc:Fallback>
        </mc:AlternateContent>
      </w:r>
      <w:r>
        <mc:AlternateContent>
          <mc:Choice Requires="wps">
            <w:drawing>
              <wp:anchor distT="0" distB="0" distL="114300" distR="114300" simplePos="0" relativeHeight="251651584" behindDoc="0" locked="0" layoutInCell="1" allowOverlap="1">
                <wp:simplePos x="0" y="0"/>
                <wp:positionH relativeFrom="column">
                  <wp:posOffset>4876165</wp:posOffset>
                </wp:positionH>
                <wp:positionV relativeFrom="paragraph">
                  <wp:posOffset>-133985</wp:posOffset>
                </wp:positionV>
                <wp:extent cx="904875" cy="415925"/>
                <wp:effectExtent l="0" t="0" r="28575" b="23177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15925"/>
                        </a:xfrm>
                        <a:prstGeom prst="wedgeRectCallout">
                          <a:avLst>
                            <a:gd name="adj1" fmla="val -39841"/>
                            <a:gd name="adj2" fmla="val 94942"/>
                          </a:avLst>
                        </a:prstGeom>
                        <a:solidFill>
                          <a:srgbClr val="FFFFFF"/>
                        </a:solidFill>
                        <a:ln w="9525">
                          <a:solidFill>
                            <a:srgbClr val="000000"/>
                          </a:solidFill>
                          <a:miter lim="800000"/>
                          <a:headEnd/>
                          <a:tailEnd/>
                        </a:ln>
                      </wps:spPr>
                      <wps:txbx>
                        <w:txbxContent>
                          <w:p w:rsidR="003642BD" w:rsidRDefault="00D10DEB" w:rsidP="00E23BDB">
                            <w:pPr>
                              <w:spacing w:after="0" w:line="240" w:lineRule="atLeast"/>
                              <w:rPr>
                                <w:color w:val="FF0000"/>
                                <w:lang w:eastAsia="ja-JP"/>
                              </w:rPr>
                            </w:pPr>
                            <w:r>
                              <w:rPr>
                                <w:rFonts w:hint="eastAsia"/>
                                <w:color w:val="FF0000"/>
                                <w:lang w:eastAsia="ja-JP"/>
                              </w:rPr>
                              <w:t>16</w:t>
                            </w:r>
                            <w:r w:rsidR="003642BD" w:rsidRPr="003642BD">
                              <w:rPr>
                                <w:rFonts w:hint="eastAsia"/>
                                <w:color w:val="FF0000"/>
                                <w:lang w:eastAsia="ja-JP"/>
                              </w:rPr>
                              <w:t>ポ</w:t>
                            </w:r>
                            <w:r w:rsidR="002F2763">
                              <w:rPr>
                                <w:rFonts w:hint="eastAsia"/>
                                <w:color w:val="FF0000"/>
                                <w:lang w:eastAsia="ja-JP"/>
                              </w:rPr>
                              <w:t>、</w:t>
                            </w:r>
                            <w:r w:rsidR="002F2763">
                              <w:rPr>
                                <w:color w:val="FF0000"/>
                                <w:lang w:eastAsia="ja-JP"/>
                              </w:rPr>
                              <w:t>明朝</w:t>
                            </w:r>
                          </w:p>
                          <w:p w:rsidR="00E23BDB" w:rsidRPr="003642BD" w:rsidRDefault="00E23BDB" w:rsidP="00E23BDB">
                            <w:pPr>
                              <w:spacing w:after="0" w:line="240" w:lineRule="atLeast"/>
                              <w:rPr>
                                <w:color w:val="FF0000"/>
                                <w:lang w:eastAsia="ja-JP"/>
                              </w:rPr>
                            </w:pPr>
                            <w:r>
                              <w:rPr>
                                <w:rFonts w:hint="eastAsia"/>
                                <w:color w:val="FF0000"/>
                                <w:lang w:eastAsia="ja-JP"/>
                              </w:rPr>
                              <w:t>-</w:t>
                            </w:r>
                            <w:r>
                              <w:rPr>
                                <w:rFonts w:hint="eastAsia"/>
                                <w:color w:val="FF0000"/>
                                <w:lang w:eastAsia="ja-JP"/>
                              </w:rPr>
                              <w:t>表題</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6" type="#_x0000_t61" style="position:absolute;left:0;text-align:left;margin-left:383.95pt;margin-top:-10.55pt;width:71.25pt;height: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" adj="2194,31307">
                <v:textbox inset="5.85pt,.7pt,5.85pt,.7pt">
                  <w:txbxContent>
                    <w:p w:rsidR="003642BD" w:rsidRDefault="00D10DEB" w:rsidP="00E23BDB">
                      <w:pPr>
                        <w:spacing w:after="0" w:line="240" w:lineRule="atLeast"/>
                        <w:rPr>
                          <w:color w:val="FF0000"/>
                          <w:lang w:eastAsia="ja-JP"/>
                        </w:rPr>
                      </w:pPr>
                      <w:r>
                        <w:rPr>
                          <w:rFonts w:hint="eastAsia"/>
                          <w:color w:val="FF0000"/>
                          <w:lang w:eastAsia="ja-JP"/>
                        </w:rPr>
                        <w:t>16</w:t>
                      </w:r>
                      <w:r w:rsidR="003642BD" w:rsidRPr="003642BD">
                        <w:rPr>
                          <w:rFonts w:hint="eastAsia"/>
                          <w:color w:val="FF0000"/>
                          <w:lang w:eastAsia="ja-JP"/>
                        </w:rPr>
                        <w:t>ポ</w:t>
                      </w:r>
                      <w:r w:rsidR="002F2763">
                        <w:rPr>
                          <w:rFonts w:hint="eastAsia"/>
                          <w:color w:val="FF0000"/>
                          <w:lang w:eastAsia="ja-JP"/>
                        </w:rPr>
                        <w:t>、</w:t>
                      </w:r>
                      <w:r w:rsidR="002F2763">
                        <w:rPr>
                          <w:color w:val="FF0000"/>
                          <w:lang w:eastAsia="ja-JP"/>
                        </w:rPr>
                        <w:t>明朝</w:t>
                      </w:r>
                    </w:p>
                    <w:p w:rsidR="00E23BDB" w:rsidRPr="003642BD" w:rsidRDefault="00E23BDB" w:rsidP="00E23BDB">
                      <w:pPr>
                        <w:spacing w:after="0" w:line="240" w:lineRule="atLeast"/>
                        <w:rPr>
                          <w:color w:val="FF0000"/>
                          <w:lang w:eastAsia="ja-JP"/>
                        </w:rPr>
                      </w:pPr>
                      <w:r>
                        <w:rPr>
                          <w:rFonts w:hint="eastAsia"/>
                          <w:color w:val="FF0000"/>
                          <w:lang w:eastAsia="ja-JP"/>
                        </w:rPr>
                        <w:t>-</w:t>
                      </w:r>
                      <w:r>
                        <w:rPr>
                          <w:rFonts w:hint="eastAsia"/>
                          <w:color w:val="FF0000"/>
                          <w:lang w:eastAsia="ja-JP"/>
                        </w:rPr>
                        <w:t>表題</w:t>
                      </w:r>
                      <w:r>
                        <w:rPr>
                          <w:color w:val="FF0000"/>
                          <w:lang w:eastAsia="ja-JP"/>
                        </w:rPr>
                        <w:t>ASIMJ</w:t>
                      </w:r>
                    </w:p>
                  </w:txbxContent>
                </v:textbox>
              </v:shape>
            </w:pict>
          </mc:Fallback>
        </mc:AlternateContent>
      </w:r>
      <w:r>
        <mc:AlternateContent>
          <mc:Choice Requires="wps">
            <w:drawing>
              <wp:anchor distT="0" distB="0" distL="114300" distR="114300" simplePos="0" relativeHeight="251664896" behindDoc="0" locked="0" layoutInCell="1" allowOverlap="1">
                <wp:simplePos x="0" y="0"/>
                <wp:positionH relativeFrom="column">
                  <wp:posOffset>1618615</wp:posOffset>
                </wp:positionH>
                <wp:positionV relativeFrom="paragraph">
                  <wp:posOffset>-133985</wp:posOffset>
                </wp:positionV>
                <wp:extent cx="895350" cy="406400"/>
                <wp:effectExtent l="552450" t="0" r="19050" b="1270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06400"/>
                        </a:xfrm>
                        <a:prstGeom prst="wedgeRectCallout">
                          <a:avLst>
                            <a:gd name="adj1" fmla="val -106480"/>
                            <a:gd name="adj2" fmla="val 18435"/>
                          </a:avLst>
                        </a:prstGeom>
                        <a:solidFill>
                          <a:srgbClr val="FFFFFF"/>
                        </a:solidFill>
                        <a:ln w="9525">
                          <a:solidFill>
                            <a:srgbClr val="000000"/>
                          </a:solidFill>
                          <a:miter lim="800000"/>
                          <a:headEnd/>
                          <a:tailEnd/>
                        </a:ln>
                      </wps:spPr>
                      <wps:txbx>
                        <w:txbxContent>
                          <w:p w:rsidR="00C722BA" w:rsidRDefault="00D26A67" w:rsidP="00C722BA">
                            <w:pPr>
                              <w:spacing w:after="0" w:line="240" w:lineRule="atLeast"/>
                              <w:rPr>
                                <w:color w:val="FF0000"/>
                                <w:lang w:eastAsia="ja-JP"/>
                              </w:rPr>
                            </w:pPr>
                            <w:r>
                              <w:rPr>
                                <w:rFonts w:hint="eastAsia"/>
                                <w:color w:val="FF0000"/>
                                <w:lang w:eastAsia="ja-JP"/>
                              </w:rPr>
                              <w:t>14</w:t>
                            </w:r>
                            <w:r w:rsidRPr="003642BD">
                              <w:rPr>
                                <w:rFonts w:hint="eastAsia"/>
                                <w:color w:val="FF0000"/>
                                <w:lang w:eastAsia="ja-JP"/>
                              </w:rPr>
                              <w:t>ポ</w:t>
                            </w:r>
                            <w:r w:rsidR="002F2763">
                              <w:rPr>
                                <w:rFonts w:hint="eastAsia"/>
                                <w:color w:val="FF0000"/>
                                <w:lang w:eastAsia="ja-JP"/>
                              </w:rPr>
                              <w:t>、</w:t>
                            </w:r>
                            <w:r w:rsidR="002F2763">
                              <w:rPr>
                                <w:color w:val="FF0000"/>
                                <w:lang w:eastAsia="ja-JP"/>
                              </w:rPr>
                              <w:t>明朝</w:t>
                            </w:r>
                          </w:p>
                          <w:p w:rsidR="00D26A67" w:rsidRDefault="00E23BDB" w:rsidP="00C722BA">
                            <w:pPr>
                              <w:spacing w:after="0" w:line="240" w:lineRule="atLeast"/>
                              <w:rPr>
                                <w:color w:val="FF0000"/>
                                <w:lang w:eastAsia="ja-JP"/>
                              </w:rPr>
                            </w:pPr>
                            <w:r>
                              <w:rPr>
                                <w:rFonts w:hint="eastAsia"/>
                                <w:color w:val="FF0000"/>
                                <w:lang w:eastAsia="ja-JP"/>
                              </w:rPr>
                              <w:t>-</w:t>
                            </w:r>
                            <w:r w:rsidR="00C722BA">
                              <w:rPr>
                                <w:rFonts w:hint="eastAsia"/>
                                <w:color w:val="FF0000"/>
                                <w:lang w:eastAsia="ja-JP"/>
                              </w:rPr>
                              <w:t>区分</w:t>
                            </w:r>
                            <w:r w:rsidR="00C722BA">
                              <w:rPr>
                                <w:rFonts w:hint="eastAsia"/>
                                <w:color w:val="FF0000"/>
                                <w:lang w:eastAsia="ja-JP"/>
                              </w:rPr>
                              <w:t>A</w:t>
                            </w:r>
                            <w:r w:rsidR="00C722BA">
                              <w:rPr>
                                <w:color w:val="FF0000"/>
                                <w:lang w:eastAsia="ja-JP"/>
                              </w:rPr>
                              <w:t>SIMJ</w:t>
                            </w:r>
                          </w:p>
                          <w:p w:rsidR="00C722BA" w:rsidRPr="003642BD" w:rsidRDefault="00C722BA" w:rsidP="00D26A67">
                            <w:pPr>
                              <w:rPr>
                                <w:color w:val="FF000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61" style="position:absolute;left:0;text-align:left;margin-left:127.45pt;margin-top:-10.55pt;width:70.5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" adj="-12200,14782">
                <v:textbox inset="5.85pt,.7pt,5.85pt,.7pt">
                  <w:txbxContent>
                    <w:p w:rsidR="00C722BA" w:rsidRDefault="00D26A67" w:rsidP="00C722BA">
                      <w:pPr>
                        <w:spacing w:after="0" w:line="240" w:lineRule="atLeast"/>
                        <w:rPr>
                          <w:color w:val="FF0000"/>
                          <w:lang w:eastAsia="ja-JP"/>
                        </w:rPr>
                      </w:pPr>
                      <w:r>
                        <w:rPr>
                          <w:rFonts w:hint="eastAsia"/>
                          <w:color w:val="FF0000"/>
                          <w:lang w:eastAsia="ja-JP"/>
                        </w:rPr>
                        <w:t>14</w:t>
                      </w:r>
                      <w:r w:rsidRPr="003642BD">
                        <w:rPr>
                          <w:rFonts w:hint="eastAsia"/>
                          <w:color w:val="FF0000"/>
                          <w:lang w:eastAsia="ja-JP"/>
                        </w:rPr>
                        <w:t>ポ</w:t>
                      </w:r>
                      <w:r w:rsidR="002F2763">
                        <w:rPr>
                          <w:rFonts w:hint="eastAsia"/>
                          <w:color w:val="FF0000"/>
                          <w:lang w:eastAsia="ja-JP"/>
                        </w:rPr>
                        <w:t>、</w:t>
                      </w:r>
                      <w:r w:rsidR="002F2763">
                        <w:rPr>
                          <w:color w:val="FF0000"/>
                          <w:lang w:eastAsia="ja-JP"/>
                        </w:rPr>
                        <w:t>明朝</w:t>
                      </w:r>
                    </w:p>
                    <w:p w:rsidR="00D26A67" w:rsidRDefault="00E23BDB" w:rsidP="00C722BA">
                      <w:pPr>
                        <w:spacing w:after="0" w:line="240" w:lineRule="atLeast"/>
                        <w:rPr>
                          <w:color w:val="FF0000"/>
                          <w:lang w:eastAsia="ja-JP"/>
                        </w:rPr>
                      </w:pPr>
                      <w:r>
                        <w:rPr>
                          <w:rFonts w:hint="eastAsia"/>
                          <w:color w:val="FF0000"/>
                          <w:lang w:eastAsia="ja-JP"/>
                        </w:rPr>
                        <w:t>-</w:t>
                      </w:r>
                      <w:r w:rsidR="00C722BA">
                        <w:rPr>
                          <w:rFonts w:hint="eastAsia"/>
                          <w:color w:val="FF0000"/>
                          <w:lang w:eastAsia="ja-JP"/>
                        </w:rPr>
                        <w:t>区分</w:t>
                      </w:r>
                      <w:r w:rsidR="00C722BA">
                        <w:rPr>
                          <w:rFonts w:hint="eastAsia"/>
                          <w:color w:val="FF0000"/>
                          <w:lang w:eastAsia="ja-JP"/>
                        </w:rPr>
                        <w:t>A</w:t>
                      </w:r>
                      <w:r w:rsidR="00C722BA">
                        <w:rPr>
                          <w:color w:val="FF0000"/>
                          <w:lang w:eastAsia="ja-JP"/>
                        </w:rPr>
                        <w:t>SIMJ</w:t>
                      </w:r>
                    </w:p>
                    <w:p w:rsidR="00C722BA" w:rsidRPr="003642BD" w:rsidRDefault="00C722BA" w:rsidP="00D26A67">
                      <w:pPr>
                        <w:rPr>
                          <w:color w:val="FF0000"/>
                          <w:lang w:eastAsia="ja-JP"/>
                        </w:rPr>
                      </w:pPr>
                    </w:p>
                  </w:txbxContent>
                </v:textbox>
              </v:shape>
            </w:pict>
          </mc:Fallback>
        </mc:AlternateContent>
      </w:r>
      <w:r>
        <mc:AlternateContent>
          <mc:Choice Requires="wps">
            <w:drawing>
              <wp:anchor distT="0" distB="0" distL="114300" distR="114300" simplePos="0" relativeHeight="251673088" behindDoc="0" locked="0" layoutInCell="1" allowOverlap="1">
                <wp:simplePos x="0" y="0"/>
                <wp:positionH relativeFrom="column">
                  <wp:posOffset>3275965</wp:posOffset>
                </wp:positionH>
                <wp:positionV relativeFrom="paragraph">
                  <wp:posOffset>-72390</wp:posOffset>
                </wp:positionV>
                <wp:extent cx="1200150" cy="225425"/>
                <wp:effectExtent l="0" t="304800" r="19050" b="2222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25425"/>
                        </a:xfrm>
                        <a:prstGeom prst="wedgeRectCallout">
                          <a:avLst>
                            <a:gd name="adj1" fmla="val -40484"/>
                            <a:gd name="adj2" fmla="val -173932"/>
                          </a:avLst>
                        </a:prstGeom>
                        <a:solidFill>
                          <a:srgbClr val="FFFFFF"/>
                        </a:solidFill>
                        <a:ln w="9525">
                          <a:solidFill>
                            <a:srgbClr val="000000"/>
                          </a:solidFill>
                          <a:miter lim="800000"/>
                          <a:headEnd/>
                          <a:tailEnd/>
                        </a:ln>
                      </wps:spPr>
                      <wps:txbx>
                        <w:txbxContent>
                          <w:p w:rsidR="002F2763" w:rsidRPr="003642BD" w:rsidRDefault="002F2763" w:rsidP="002F2763">
                            <w:pPr>
                              <w:spacing w:after="0" w:line="240" w:lineRule="atLeast"/>
                              <w:rPr>
                                <w:color w:val="FF0000"/>
                                <w:lang w:eastAsia="ja-JP"/>
                              </w:rPr>
                            </w:pPr>
                            <w:r>
                              <w:rPr>
                                <w:rFonts w:hint="eastAsia"/>
                                <w:color w:val="FF0000"/>
                                <w:lang w:eastAsia="ja-JP"/>
                              </w:rPr>
                              <w:t>余白</w:t>
                            </w:r>
                            <w:r>
                              <w:rPr>
                                <w:color w:val="FF0000"/>
                                <w:lang w:eastAsia="ja-JP"/>
                              </w:rPr>
                              <w:t>上下</w:t>
                            </w:r>
                            <w:r>
                              <w:rPr>
                                <w:rFonts w:hint="eastAsia"/>
                                <w:color w:val="FF0000"/>
                                <w:lang w:eastAsia="ja-JP"/>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257.95pt;margin-top:-5.7pt;width:94.5pt;height:1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" adj="2055,-26769">
                <v:textbox inset="5.85pt,.7pt,5.85pt,.7pt">
                  <w:txbxContent>
                    <w:p w:rsidR="002F2763" w:rsidRPr="003642BD" w:rsidRDefault="002F2763" w:rsidP="002F2763">
                      <w:pPr>
                        <w:spacing w:after="0" w:line="240" w:lineRule="atLeast"/>
                        <w:rPr>
                          <w:color w:val="FF0000"/>
                          <w:lang w:eastAsia="ja-JP"/>
                        </w:rPr>
                      </w:pPr>
                      <w:r>
                        <w:rPr>
                          <w:rFonts w:hint="eastAsia"/>
                          <w:color w:val="FF0000"/>
                          <w:lang w:eastAsia="ja-JP"/>
                        </w:rPr>
                        <w:t>余白</w:t>
                      </w:r>
                      <w:r>
                        <w:rPr>
                          <w:color w:val="FF0000"/>
                          <w:lang w:eastAsia="ja-JP"/>
                        </w:rPr>
                        <w:t>上下</w:t>
                      </w:r>
                      <w:r>
                        <w:rPr>
                          <w:rFonts w:hint="eastAsia"/>
                          <w:color w:val="FF0000"/>
                          <w:lang w:eastAsia="ja-JP"/>
                        </w:rPr>
                        <w:t>20mm</w:t>
                      </w:r>
                    </w:p>
                  </w:txbxContent>
                </v:textbox>
              </v:shape>
            </w:pict>
          </mc:Fallback>
        </mc:AlternateContent>
      </w:r>
      <w:r w:rsidR="00EE3302" w:rsidRPr="00A6294C">
        <w:rPr>
          <w:rFonts w:ascii="ＭＳ 明朝" w:hAnsi="ＭＳ 明朝" w:cs="ＭＳ 明朝"/>
        </w:rPr>
        <w:t>■</w:t>
      </w:r>
      <w:r w:rsidR="00CF72E1" w:rsidRPr="00A6294C">
        <w:rPr>
          <w:rFonts w:hint="eastAsia"/>
        </w:rPr>
        <w:t>査読</w:t>
      </w:r>
      <w:r w:rsidR="00F72E5B" w:rsidRPr="00A6294C">
        <w:rPr>
          <w:rFonts w:hint="eastAsia"/>
        </w:rPr>
        <w:t>論文</w:t>
      </w:r>
    </w:p>
    <w:p w:rsidR="002F745F" w:rsidRPr="00566C51" w:rsidRDefault="00A8566B" w:rsidP="00AE7BB3">
      <w:pPr>
        <w:pStyle w:val="-ASIMJ0"/>
      </w:pPr>
      <w:r>
        <w:rPr>
          <w:color w:val="FF0000"/>
          <w:sz w:val="24"/>
        </w:rPr>
        <mc:AlternateContent>
          <mc:Choice Requires="wps">
            <w:drawing>
              <wp:anchor distT="0" distB="0" distL="114300" distR="114300" simplePos="0" relativeHeight="251662848" behindDoc="0" locked="0" layoutInCell="1" allowOverlap="1">
                <wp:simplePos x="0" y="0"/>
                <wp:positionH relativeFrom="column">
                  <wp:posOffset>-243840</wp:posOffset>
                </wp:positionH>
                <wp:positionV relativeFrom="paragraph">
                  <wp:posOffset>142875</wp:posOffset>
                </wp:positionV>
                <wp:extent cx="1541145" cy="450850"/>
                <wp:effectExtent l="0" t="171450" r="20955" b="2540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450850"/>
                        </a:xfrm>
                        <a:prstGeom prst="wedgeRectCallout">
                          <a:avLst>
                            <a:gd name="adj1" fmla="val -1607"/>
                            <a:gd name="adj2" fmla="val -84999"/>
                          </a:avLst>
                        </a:prstGeom>
                        <a:solidFill>
                          <a:srgbClr val="FFFFFF"/>
                        </a:solidFill>
                        <a:ln w="9525">
                          <a:solidFill>
                            <a:srgbClr val="000000"/>
                          </a:solidFill>
                          <a:miter lim="800000"/>
                          <a:headEnd/>
                          <a:tailEnd/>
                        </a:ln>
                      </wps:spPr>
                      <wps:txbx>
                        <w:txbxContent>
                          <w:p w:rsidR="00D26A67" w:rsidRPr="003642BD" w:rsidRDefault="00D26A67" w:rsidP="00D26A67">
                            <w:pPr>
                              <w:rPr>
                                <w:color w:val="FF0000"/>
                                <w:lang w:eastAsia="ja-JP"/>
                              </w:rPr>
                            </w:pPr>
                            <w:r>
                              <w:rPr>
                                <w:rFonts w:hint="eastAsia"/>
                                <w:color w:val="FF0000"/>
                                <w:sz w:val="20"/>
                                <w:szCs w:val="20"/>
                                <w:lang w:eastAsia="ja-JP"/>
                              </w:rPr>
                              <w:t>招待</w:t>
                            </w:r>
                            <w:r w:rsidRPr="00D26A67">
                              <w:rPr>
                                <w:rFonts w:hint="eastAsia"/>
                                <w:color w:val="FF0000"/>
                                <w:sz w:val="20"/>
                                <w:szCs w:val="20"/>
                                <w:lang w:eastAsia="ja-JP"/>
                              </w:rPr>
                              <w:t>論文</w:t>
                            </w:r>
                            <w:r>
                              <w:rPr>
                                <w:rFonts w:hint="eastAsia"/>
                                <w:color w:val="FF0000"/>
                                <w:sz w:val="20"/>
                                <w:szCs w:val="20"/>
                                <w:lang w:eastAsia="ja-JP"/>
                              </w:rPr>
                              <w:t>、書評など、種類に応じて変更する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61" style="position:absolute;left:0;text-align:left;margin-left:-19.2pt;margin-top:11.25pt;width:121.3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" adj="10453,-7560">
                <v:textbox inset="5.85pt,.7pt,5.85pt,.7pt">
                  <w:txbxContent>
                    <w:p w:rsidR="00D26A67" w:rsidRPr="003642BD" w:rsidRDefault="00D26A67" w:rsidP="00D26A67">
                      <w:pPr>
                        <w:rPr>
                          <w:color w:val="FF0000"/>
                          <w:lang w:eastAsia="ja-JP"/>
                        </w:rPr>
                      </w:pPr>
                      <w:r>
                        <w:rPr>
                          <w:rFonts w:hint="eastAsia"/>
                          <w:color w:val="FF0000"/>
                          <w:sz w:val="20"/>
                          <w:szCs w:val="20"/>
                          <w:lang w:eastAsia="ja-JP"/>
                        </w:rPr>
                        <w:t>招待</w:t>
                      </w:r>
                      <w:r w:rsidRPr="00D26A67">
                        <w:rPr>
                          <w:rFonts w:hint="eastAsia"/>
                          <w:color w:val="FF0000"/>
                          <w:sz w:val="20"/>
                          <w:szCs w:val="20"/>
                          <w:lang w:eastAsia="ja-JP"/>
                        </w:rPr>
                        <w:t>論文</w:t>
                      </w:r>
                      <w:r>
                        <w:rPr>
                          <w:rFonts w:hint="eastAsia"/>
                          <w:color w:val="FF0000"/>
                          <w:sz w:val="20"/>
                          <w:szCs w:val="20"/>
                          <w:lang w:eastAsia="ja-JP"/>
                        </w:rPr>
                        <w:t>、書評など、種類に応じて変更する</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93568" behindDoc="0" locked="0" layoutInCell="1" allowOverlap="1">
                <wp:simplePos x="0" y="0"/>
                <wp:positionH relativeFrom="column">
                  <wp:posOffset>5581015</wp:posOffset>
                </wp:positionH>
                <wp:positionV relativeFrom="paragraph">
                  <wp:posOffset>109855</wp:posOffset>
                </wp:positionV>
                <wp:extent cx="904875" cy="415925"/>
                <wp:effectExtent l="1619250" t="0" r="28575" b="2222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15925"/>
                        </a:xfrm>
                        <a:prstGeom prst="wedgeRectCallout">
                          <a:avLst>
                            <a:gd name="adj1" fmla="val -222473"/>
                            <a:gd name="adj2" fmla="val 33109"/>
                          </a:avLst>
                        </a:prstGeom>
                        <a:solidFill>
                          <a:srgbClr val="FFFFFF"/>
                        </a:solidFill>
                        <a:ln w="9525">
                          <a:solidFill>
                            <a:srgbClr val="000000"/>
                          </a:solidFill>
                          <a:miter lim="800000"/>
                          <a:headEnd/>
                          <a:tailEnd/>
                        </a:ln>
                      </wps:spPr>
                      <wps:txbx>
                        <w:txbxContent>
                          <w:p w:rsidR="00941651" w:rsidRDefault="00941651" w:rsidP="00941651">
                            <w:pPr>
                              <w:spacing w:after="0" w:line="240" w:lineRule="atLeast"/>
                              <w:rPr>
                                <w:color w:val="FF0000"/>
                                <w:lang w:eastAsia="ja-JP"/>
                              </w:rPr>
                            </w:pPr>
                            <w:r>
                              <w:rPr>
                                <w:rFonts w:hint="eastAsia"/>
                                <w:color w:val="FF0000"/>
                                <w:lang w:eastAsia="ja-JP"/>
                              </w:rPr>
                              <w:t>1</w:t>
                            </w:r>
                            <w:r>
                              <w:rPr>
                                <w:color w:val="FF0000"/>
                                <w:lang w:eastAsia="ja-JP"/>
                              </w:rPr>
                              <w:t>2</w:t>
                            </w:r>
                            <w:r w:rsidRPr="003642BD">
                              <w:rPr>
                                <w:rFonts w:hint="eastAsia"/>
                                <w:color w:val="FF0000"/>
                                <w:lang w:eastAsia="ja-JP"/>
                              </w:rPr>
                              <w:t>ポ</w:t>
                            </w:r>
                            <w:r>
                              <w:rPr>
                                <w:rFonts w:hint="eastAsia"/>
                                <w:color w:val="FF0000"/>
                                <w:lang w:eastAsia="ja-JP"/>
                              </w:rPr>
                              <w:t>、</w:t>
                            </w:r>
                            <w:r>
                              <w:rPr>
                                <w:color w:val="FF0000"/>
                                <w:lang w:eastAsia="ja-JP"/>
                              </w:rPr>
                              <w:t>明朝</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副題</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439.45pt;margin-top:8.65pt;width:71.25pt;height:3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" adj="-37254,17952">
                <v:textbox inset="5.85pt,.7pt,5.85pt,.7pt">
                  <w:txbxContent>
                    <w:p w:rsidR="00941651" w:rsidRDefault="00941651" w:rsidP="00941651">
                      <w:pPr>
                        <w:spacing w:after="0" w:line="240" w:lineRule="atLeast"/>
                        <w:rPr>
                          <w:color w:val="FF0000"/>
                          <w:lang w:eastAsia="ja-JP"/>
                        </w:rPr>
                      </w:pPr>
                      <w:r>
                        <w:rPr>
                          <w:rFonts w:hint="eastAsia"/>
                          <w:color w:val="FF0000"/>
                          <w:lang w:eastAsia="ja-JP"/>
                        </w:rPr>
                        <w:t>1</w:t>
                      </w:r>
                      <w:r>
                        <w:rPr>
                          <w:color w:val="FF0000"/>
                          <w:lang w:eastAsia="ja-JP"/>
                        </w:rPr>
                        <w:t>2</w:t>
                      </w:r>
                      <w:r w:rsidRPr="003642BD">
                        <w:rPr>
                          <w:rFonts w:hint="eastAsia"/>
                          <w:color w:val="FF0000"/>
                          <w:lang w:eastAsia="ja-JP"/>
                        </w:rPr>
                        <w:t>ポ</w:t>
                      </w:r>
                      <w:r>
                        <w:rPr>
                          <w:rFonts w:hint="eastAsia"/>
                          <w:color w:val="FF0000"/>
                          <w:lang w:eastAsia="ja-JP"/>
                        </w:rPr>
                        <w:t>、</w:t>
                      </w:r>
                      <w:r>
                        <w:rPr>
                          <w:color w:val="FF0000"/>
                          <w:lang w:eastAsia="ja-JP"/>
                        </w:rPr>
                        <w:t>明朝</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副題</w:t>
                      </w:r>
                      <w:r>
                        <w:rPr>
                          <w:color w:val="FF0000"/>
                          <w:lang w:eastAsia="ja-JP"/>
                        </w:rPr>
                        <w:t>ASIMJ</w:t>
                      </w:r>
                    </w:p>
                  </w:txbxContent>
                </v:textbox>
              </v:shape>
            </w:pict>
          </mc:Fallback>
        </mc:AlternateContent>
      </w:r>
      <w:r>
        <w:rPr>
          <w:rFonts w:asciiTheme="minorEastAsia" w:hAnsiTheme="minorEastAsia"/>
          <w:sz w:val="21"/>
          <w:szCs w:val="21"/>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62230</wp:posOffset>
                </wp:positionV>
                <wp:extent cx="6249035" cy="45085"/>
                <wp:effectExtent l="0" t="0" r="18415"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45085"/>
                          <a:chOff x="1186" y="469"/>
                          <a:chExt cx="9535" cy="2"/>
                        </a:xfrm>
                      </wpg:grpSpPr>
                      <wps:wsp>
                        <wps:cNvPr id="9" name="Freeform 3"/>
                        <wps:cNvSpPr>
                          <a:spLocks/>
                        </wps:cNvSpPr>
                        <wps:spPr bwMode="auto">
                          <a:xfrm>
                            <a:off x="1186" y="469"/>
                            <a:ext cx="9535" cy="2"/>
                          </a:xfrm>
                          <a:custGeom>
                            <a:avLst/>
                            <a:gdLst>
                              <a:gd name="T0" fmla="+- 0 1186 1186"/>
                              <a:gd name="T1" fmla="*/ T0 w 9535"/>
                              <a:gd name="T2" fmla="+- 0 10721 1186"/>
                              <a:gd name="T3" fmla="*/ T2 w 9535"/>
                            </a:gdLst>
                            <a:ahLst/>
                            <a:cxnLst>
                              <a:cxn ang="0">
                                <a:pos x="T1" y="0"/>
                              </a:cxn>
                              <a:cxn ang="0">
                                <a:pos x="T3" y="0"/>
                              </a:cxn>
                            </a:cxnLst>
                            <a:rect l="0" t="0" r="r" b="b"/>
                            <a:pathLst>
                              <a:path w="9535">
                                <a:moveTo>
                                  <a:pt x="0" y="0"/>
                                </a:moveTo>
                                <a:lnTo>
                                  <a:pt x="95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23B73" id="Group 2" o:spid="_x0000_s1026" style="position:absolute;left:0;text-align:left;margin-left:0;margin-top:4.9pt;width:492.05pt;height:3.55pt;z-index:-251658240;mso-position-horizontal:center;mso-position-horizontal-relative:margin" coordorigin="1186,469" coordsize="9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">
                <v:shape id="Freeform 3" o:spid="_x0000_s1027" style="position:absolute;left:1186;top:469;width:9535;height:2;visibility:visible;mso-wrap-style:square;v-text-anchor:top" coordsize="9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Eq8MA&#10;AADaAAAADwAAAGRycy9kb3ducmV2LnhtbESPQWvCQBSE74X+h+UJ3uomHiSNboIIKT0VahU9PrPP&#10;JJh9G7JrEvvru4VCj8PMfMNs8sm0YqDeNZYVxIsIBHFpdcOVgsNX8ZKAcB5ZY2uZFDzIQZ49P20w&#10;1XbkTxr2vhIBwi5FBbX3XSqlK2sy6Ba2Iw7e1fYGfZB9JXWPY4CbVi6jaCUNNhwWauxoV1N529+N&#10;gvMxfrxdPkby30mcHGg62aQ4KTWfTds1CE+T/w//td+1glf4vRJu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1Eq8MAAADaAAAADwAAAAAAAAAAAAAAAACYAgAAZHJzL2Rv&#10;d25yZXYueG1sUEsFBgAAAAAEAAQA9QAAAIgDAAAAAA==&#10;" path="m,l9535,e" filled="f" strokeweight=".7pt">
                  <v:path arrowok="t" o:connecttype="custom" o:connectlocs="0,0;9535,0" o:connectangles="0,0"/>
                </v:shape>
                <w10:wrap type="topAndBottom" anchorx="margin"/>
              </v:group>
            </w:pict>
          </mc:Fallback>
        </mc:AlternateContent>
      </w:r>
      <w:r w:rsidR="00CF72E1" w:rsidRPr="00B618F5">
        <w:rPr>
          <w:rFonts w:hint="eastAsia"/>
        </w:rPr>
        <w:t>現代大量生産体制の発展に関する一考察</w:t>
      </w:r>
    </w:p>
    <w:p w:rsidR="002F745F" w:rsidRPr="00566C51" w:rsidRDefault="00CF72E1" w:rsidP="00652A9C">
      <w:pPr>
        <w:pStyle w:val="-ASIMJ1"/>
        <w:spacing w:after="120"/>
      </w:pPr>
      <w:r w:rsidRPr="00566C51">
        <w:rPr>
          <w:rFonts w:hint="eastAsia"/>
        </w:rPr>
        <w:t>－電子機器産業を中心に－</w:t>
      </w:r>
    </w:p>
    <w:p w:rsidR="002F745F" w:rsidRPr="00566C51" w:rsidRDefault="00A8566B" w:rsidP="00652A9C">
      <w:pPr>
        <w:pStyle w:val="-ASIMJ2"/>
        <w:spacing w:after="240"/>
      </w:pPr>
      <w:r>
        <w:rPr>
          <w:noProof/>
        </w:rPr>
        <mc:AlternateContent>
          <mc:Choice Requires="wps">
            <w:drawing>
              <wp:anchor distT="0" distB="0" distL="114300" distR="114300" simplePos="0" relativeHeight="251695616" behindDoc="0" locked="0" layoutInCell="1" allowOverlap="1">
                <wp:simplePos x="0" y="0"/>
                <wp:positionH relativeFrom="column">
                  <wp:posOffset>1742440</wp:posOffset>
                </wp:positionH>
                <wp:positionV relativeFrom="paragraph">
                  <wp:posOffset>321310</wp:posOffset>
                </wp:positionV>
                <wp:extent cx="1333500" cy="415925"/>
                <wp:effectExtent l="0" t="0" r="495300" b="222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15925"/>
                        </a:xfrm>
                        <a:prstGeom prst="wedgeRectCallout">
                          <a:avLst>
                            <a:gd name="adj1" fmla="val 82978"/>
                            <a:gd name="adj2" fmla="val -24143"/>
                          </a:avLst>
                        </a:prstGeom>
                        <a:solidFill>
                          <a:srgbClr val="FFFFFF"/>
                        </a:solidFill>
                        <a:ln w="9525">
                          <a:solidFill>
                            <a:srgbClr val="000000"/>
                          </a:solidFill>
                          <a:miter lim="800000"/>
                          <a:headEnd/>
                          <a:tailEnd/>
                        </a:ln>
                      </wps:spPr>
                      <wps:txbx>
                        <w:txbxContent>
                          <w:p w:rsidR="00941651" w:rsidRDefault="00941651" w:rsidP="00941651">
                            <w:pPr>
                              <w:spacing w:after="0" w:line="240" w:lineRule="atLeast"/>
                              <w:rPr>
                                <w:color w:val="FF0000"/>
                                <w:lang w:eastAsia="ja-JP"/>
                              </w:rPr>
                            </w:pPr>
                            <w:r>
                              <w:rPr>
                                <w:rFonts w:hint="eastAsia"/>
                                <w:color w:val="FF0000"/>
                                <w:lang w:eastAsia="ja-JP"/>
                              </w:rPr>
                              <w:t>1</w:t>
                            </w:r>
                            <w:r>
                              <w:rPr>
                                <w:color w:val="FF0000"/>
                                <w:lang w:eastAsia="ja-JP"/>
                              </w:rPr>
                              <w:t>2</w:t>
                            </w:r>
                            <w:r w:rsidRPr="003642BD">
                              <w:rPr>
                                <w:rFonts w:hint="eastAsia"/>
                                <w:color w:val="FF0000"/>
                                <w:lang w:eastAsia="ja-JP"/>
                              </w:rPr>
                              <w:t>ポ</w:t>
                            </w:r>
                            <w:r>
                              <w:rPr>
                                <w:rFonts w:hint="eastAsia"/>
                                <w:color w:val="FF0000"/>
                                <w:lang w:eastAsia="ja-JP"/>
                              </w:rPr>
                              <w:t>、</w:t>
                            </w:r>
                            <w:r>
                              <w:rPr>
                                <w:color w:val="FF0000"/>
                                <w:lang w:eastAsia="ja-JP"/>
                              </w:rPr>
                              <w:t>明朝</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著者名所属</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137.2pt;margin-top:25.3pt;width:105pt;height:3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" adj="28723,5585">
                <v:textbox inset="5.85pt,.7pt,5.85pt,.7pt">
                  <w:txbxContent>
                    <w:p w:rsidR="00941651" w:rsidRDefault="00941651" w:rsidP="00941651">
                      <w:pPr>
                        <w:spacing w:after="0" w:line="240" w:lineRule="atLeast"/>
                        <w:rPr>
                          <w:color w:val="FF0000"/>
                          <w:lang w:eastAsia="ja-JP"/>
                        </w:rPr>
                      </w:pPr>
                      <w:r>
                        <w:rPr>
                          <w:rFonts w:hint="eastAsia"/>
                          <w:color w:val="FF0000"/>
                          <w:lang w:eastAsia="ja-JP"/>
                        </w:rPr>
                        <w:t>1</w:t>
                      </w:r>
                      <w:r>
                        <w:rPr>
                          <w:color w:val="FF0000"/>
                          <w:lang w:eastAsia="ja-JP"/>
                        </w:rPr>
                        <w:t>2</w:t>
                      </w:r>
                      <w:r w:rsidRPr="003642BD">
                        <w:rPr>
                          <w:rFonts w:hint="eastAsia"/>
                          <w:color w:val="FF0000"/>
                          <w:lang w:eastAsia="ja-JP"/>
                        </w:rPr>
                        <w:t>ポ</w:t>
                      </w:r>
                      <w:r>
                        <w:rPr>
                          <w:rFonts w:hint="eastAsia"/>
                          <w:color w:val="FF0000"/>
                          <w:lang w:eastAsia="ja-JP"/>
                        </w:rPr>
                        <w:t>、</w:t>
                      </w:r>
                      <w:r>
                        <w:rPr>
                          <w:color w:val="FF0000"/>
                          <w:lang w:eastAsia="ja-JP"/>
                        </w:rPr>
                        <w:t>明朝</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著者名所属</w:t>
                      </w:r>
                      <w:r>
                        <w:rPr>
                          <w:color w:val="FF0000"/>
                          <w:lang w:eastAsia="ja-JP"/>
                        </w:rPr>
                        <w:t>ASIMJ</w:t>
                      </w:r>
                    </w:p>
                  </w:txbxContent>
                </v:textbox>
              </v:shape>
            </w:pict>
          </mc:Fallback>
        </mc:AlternateContent>
      </w:r>
      <w:r w:rsidR="00CF72E1" w:rsidRPr="00566C51">
        <w:t xml:space="preserve">A Study on the Development of the Contemporary </w:t>
      </w:r>
      <w:r w:rsidR="00B618F5" w:rsidRPr="00566C51">
        <w:t>Mass Production Systems in the Electronic Industry</w:t>
      </w:r>
    </w:p>
    <w:p w:rsidR="00FC6264" w:rsidRPr="00566C51" w:rsidRDefault="00A8566B" w:rsidP="00566C51">
      <w:pPr>
        <w:pStyle w:val="-ASIMJ3"/>
      </w:pPr>
      <w:r>
        <w:rPr>
          <w:noProof/>
        </w:rPr>
        <mc:AlternateContent>
          <mc:Choice Requires="wps">
            <w:drawing>
              <wp:anchor distT="0" distB="0" distL="114300" distR="114300" simplePos="0" relativeHeight="251691520" behindDoc="0" locked="0" layoutInCell="1" allowOverlap="1">
                <wp:simplePos x="0" y="0"/>
                <wp:positionH relativeFrom="column">
                  <wp:posOffset>46355</wp:posOffset>
                </wp:positionH>
                <wp:positionV relativeFrom="paragraph">
                  <wp:posOffset>13335</wp:posOffset>
                </wp:positionV>
                <wp:extent cx="1209675" cy="415925"/>
                <wp:effectExtent l="0" t="209550" r="314325" b="2222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15925"/>
                        </a:xfrm>
                        <a:prstGeom prst="wedgeRectCallout">
                          <a:avLst>
                            <a:gd name="adj1" fmla="val 70159"/>
                            <a:gd name="adj2" fmla="val -92845"/>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rFonts w:hint="eastAsia"/>
                                <w:color w:val="FF0000"/>
                                <w:lang w:eastAsia="ja-JP"/>
                              </w:rPr>
                              <w:t>Century</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英文表題</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3.65pt;margin-top:1.05pt;width:95.25pt;height:3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" adj="25954,-9255">
                <v:textbox inset="5.85pt,.7pt,5.85pt,.7pt">
                  <w:txbxContent>
                    <w:p w:rsidR="002F2763" w:rsidRDefault="002F2763" w:rsidP="002F2763">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rFonts w:hint="eastAsia"/>
                          <w:color w:val="FF0000"/>
                          <w:lang w:eastAsia="ja-JP"/>
                        </w:rPr>
                        <w:t>Century</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英文表題</w:t>
                      </w:r>
                      <w:r>
                        <w:rPr>
                          <w:color w:val="FF0000"/>
                          <w:lang w:eastAsia="ja-JP"/>
                        </w:rPr>
                        <w:t>ASIMJ</w:t>
                      </w:r>
                    </w:p>
                  </w:txbxContent>
                </v:textbox>
              </v:shape>
            </w:pict>
          </mc:Fallback>
        </mc:AlternateContent>
      </w:r>
      <w:r w:rsidR="003642BD" w:rsidRPr="00566C51">
        <w:rPr>
          <w:rFonts w:hint="eastAsia"/>
        </w:rPr>
        <w:t>工業経営</w:t>
      </w:r>
      <w:r w:rsidR="00B618F5" w:rsidRPr="00566C51">
        <w:rPr>
          <w:rFonts w:hint="eastAsia"/>
        </w:rPr>
        <w:t>大学</w:t>
      </w:r>
      <w:r w:rsidR="007B464A" w:rsidRPr="00566C51">
        <w:rPr>
          <w:rFonts w:hint="eastAsia"/>
        </w:rPr>
        <w:t xml:space="preserve">　</w:t>
      </w:r>
      <w:r w:rsidR="00AE7BB3">
        <w:rPr>
          <w:rFonts w:hint="eastAsia"/>
        </w:rPr>
        <w:t xml:space="preserve">　</w:t>
      </w:r>
      <w:r w:rsidR="007B464A" w:rsidRPr="00566C51">
        <w:rPr>
          <w:rFonts w:hint="eastAsia"/>
        </w:rPr>
        <w:t xml:space="preserve">　</w:t>
      </w:r>
      <w:r w:rsidR="00B618F5" w:rsidRPr="00566C51">
        <w:rPr>
          <w:rFonts w:hint="eastAsia"/>
        </w:rPr>
        <w:t xml:space="preserve">　　　　</w:t>
      </w:r>
      <w:r w:rsidR="003642BD" w:rsidRPr="00566C51">
        <w:rPr>
          <w:rFonts w:hint="eastAsia"/>
        </w:rPr>
        <w:t>工</w:t>
      </w:r>
      <w:r w:rsidR="003642BD" w:rsidRPr="00566C51">
        <w:rPr>
          <w:rFonts w:hint="eastAsia"/>
        </w:rPr>
        <w:t xml:space="preserve"> </w:t>
      </w:r>
      <w:r w:rsidR="003642BD" w:rsidRPr="00566C51">
        <w:rPr>
          <w:rFonts w:hint="eastAsia"/>
        </w:rPr>
        <w:t>業</w:t>
      </w:r>
      <w:r w:rsidR="003642BD" w:rsidRPr="00566C51">
        <w:rPr>
          <w:rFonts w:hint="eastAsia"/>
        </w:rPr>
        <w:t xml:space="preserve"> </w:t>
      </w:r>
      <w:r w:rsidR="003642BD" w:rsidRPr="00566C51">
        <w:rPr>
          <w:rFonts w:hint="eastAsia"/>
        </w:rPr>
        <w:t>太</w:t>
      </w:r>
      <w:r w:rsidR="003642BD" w:rsidRPr="00566C51">
        <w:rPr>
          <w:rFonts w:hint="eastAsia"/>
        </w:rPr>
        <w:t xml:space="preserve"> </w:t>
      </w:r>
      <w:r w:rsidR="003642BD" w:rsidRPr="00566C51">
        <w:rPr>
          <w:rFonts w:hint="eastAsia"/>
        </w:rPr>
        <w:t>郎</w:t>
      </w:r>
    </w:p>
    <w:p w:rsidR="00FC6264" w:rsidRDefault="00FC6264" w:rsidP="00052BC7">
      <w:pPr>
        <w:pStyle w:val="-ASIMJ4"/>
        <w:spacing w:afterLines="50" w:after="120"/>
      </w:pPr>
      <w:r>
        <w:t>Kogyo</w:t>
      </w:r>
      <w:r>
        <w:rPr>
          <w:rFonts w:hint="eastAsia"/>
        </w:rPr>
        <w:t xml:space="preserve"> Keiei</w:t>
      </w:r>
      <w:r w:rsidRPr="002B7F62">
        <w:t xml:space="preserve"> University</w:t>
      </w:r>
      <w:r w:rsidR="008B156F">
        <w:rPr>
          <w:rFonts w:hint="eastAsia"/>
        </w:rPr>
        <w:t xml:space="preserve">　　　　　　　　</w:t>
      </w:r>
      <w:r>
        <w:t>Taro Kogyo</w:t>
      </w:r>
      <w:r>
        <w:rPr>
          <w:rFonts w:hint="eastAsia"/>
        </w:rPr>
        <w:t xml:space="preserve"> </w:t>
      </w:r>
    </w:p>
    <w:p w:rsidR="002F745F" w:rsidRDefault="00A8566B" w:rsidP="00566C51">
      <w:pPr>
        <w:pStyle w:val="-ASIMJ3"/>
      </w:pPr>
      <w:r>
        <w:rPr>
          <w:noProof/>
        </w:rPr>
        <mc:AlternateContent>
          <mc:Choice Requires="wps">
            <w:drawing>
              <wp:anchor distT="0" distB="0" distL="114300" distR="114300" simplePos="0" relativeHeight="251697664" behindDoc="0" locked="0" layoutInCell="1" allowOverlap="1">
                <wp:simplePos x="0" y="0"/>
                <wp:positionH relativeFrom="column">
                  <wp:posOffset>613410</wp:posOffset>
                </wp:positionH>
                <wp:positionV relativeFrom="paragraph">
                  <wp:posOffset>175895</wp:posOffset>
                </wp:positionV>
                <wp:extent cx="1590675" cy="415925"/>
                <wp:effectExtent l="0" t="0" r="771525" b="2222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15925"/>
                        </a:xfrm>
                        <a:prstGeom prst="wedgeRectCallout">
                          <a:avLst>
                            <a:gd name="adj1" fmla="val 94747"/>
                            <a:gd name="adj2" fmla="val -26433"/>
                          </a:avLst>
                        </a:prstGeom>
                        <a:solidFill>
                          <a:srgbClr val="FFFFFF"/>
                        </a:solidFill>
                        <a:ln w="9525">
                          <a:solidFill>
                            <a:srgbClr val="000000"/>
                          </a:solidFill>
                          <a:miter lim="800000"/>
                          <a:headEnd/>
                          <a:tailEnd/>
                        </a:ln>
                      </wps:spPr>
                      <wps:txbx>
                        <w:txbxContent>
                          <w:p w:rsidR="00941651" w:rsidRDefault="00941651" w:rsidP="00941651">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rFonts w:hint="eastAsia"/>
                                <w:color w:val="FF0000"/>
                                <w:lang w:eastAsia="ja-JP"/>
                              </w:rPr>
                              <w:t>Century</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英文著者名所属</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1" style="position:absolute;left:0;text-align:left;margin-left:48.3pt;margin-top:13.85pt;width:125.25pt;height:32.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" adj="31265,5090">
                <v:textbox inset="5.85pt,.7pt,5.85pt,.7pt">
                  <w:txbxContent>
                    <w:p w:rsidR="00941651" w:rsidRDefault="00941651" w:rsidP="00941651">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rFonts w:hint="eastAsia"/>
                          <w:color w:val="FF0000"/>
                          <w:lang w:eastAsia="ja-JP"/>
                        </w:rPr>
                        <w:t>Century</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英文著者名所属</w:t>
                      </w:r>
                      <w:r>
                        <w:rPr>
                          <w:color w:val="FF0000"/>
                          <w:lang w:eastAsia="ja-JP"/>
                        </w:rPr>
                        <w:t>ASIMJ</w:t>
                      </w:r>
                    </w:p>
                  </w:txbxContent>
                </v:textbox>
              </v:shape>
            </w:pict>
          </mc:Fallback>
        </mc:AlternateContent>
      </w:r>
      <w:r w:rsidR="00FC6264">
        <w:rPr>
          <w:rFonts w:hint="eastAsia"/>
        </w:rPr>
        <w:t>工業経営</w:t>
      </w:r>
      <w:r w:rsidR="00FC6264" w:rsidRPr="00B618F5">
        <w:rPr>
          <w:rFonts w:hint="eastAsia"/>
        </w:rPr>
        <w:t>大学</w:t>
      </w:r>
      <w:r w:rsidR="007B464A">
        <w:rPr>
          <w:rFonts w:hint="eastAsia"/>
        </w:rPr>
        <w:t>大学院</w:t>
      </w:r>
      <w:r w:rsidR="008B156F">
        <w:rPr>
          <w:rFonts w:hint="eastAsia"/>
        </w:rPr>
        <w:t xml:space="preserve">　　　　　</w:t>
      </w:r>
      <w:r w:rsidR="003642BD">
        <w:rPr>
          <w:rFonts w:hint="eastAsia"/>
        </w:rPr>
        <w:t>経</w:t>
      </w:r>
      <w:r w:rsidR="003642BD">
        <w:rPr>
          <w:rFonts w:hint="eastAsia"/>
        </w:rPr>
        <w:t xml:space="preserve"> </w:t>
      </w:r>
      <w:r w:rsidR="003642BD">
        <w:rPr>
          <w:rFonts w:hint="eastAsia"/>
        </w:rPr>
        <w:t>営</w:t>
      </w:r>
      <w:r w:rsidR="003642BD">
        <w:rPr>
          <w:rFonts w:hint="eastAsia"/>
        </w:rPr>
        <w:t xml:space="preserve"> </w:t>
      </w:r>
      <w:r w:rsidR="003642BD">
        <w:rPr>
          <w:rFonts w:hint="eastAsia"/>
        </w:rPr>
        <w:t>花</w:t>
      </w:r>
      <w:r w:rsidR="003642BD">
        <w:rPr>
          <w:rFonts w:hint="eastAsia"/>
        </w:rPr>
        <w:t xml:space="preserve"> </w:t>
      </w:r>
      <w:r w:rsidR="003642BD">
        <w:rPr>
          <w:rFonts w:hint="eastAsia"/>
        </w:rPr>
        <w:t>子</w:t>
      </w:r>
    </w:p>
    <w:p w:rsidR="000D0A51" w:rsidRPr="002B7F62" w:rsidRDefault="000D0A51" w:rsidP="00052BC7">
      <w:pPr>
        <w:pStyle w:val="-ASIMJ4"/>
        <w:spacing w:afterLines="50" w:after="120"/>
      </w:pPr>
      <w:r>
        <w:t>Graduate School</w:t>
      </w:r>
      <w:r>
        <w:rPr>
          <w:rFonts w:hint="eastAsia"/>
        </w:rPr>
        <w:t xml:space="preserve"> of </w:t>
      </w:r>
      <w:r>
        <w:t>Kogyo</w:t>
      </w:r>
      <w:r>
        <w:rPr>
          <w:rFonts w:hint="eastAsia"/>
        </w:rPr>
        <w:t xml:space="preserve"> Keiei</w:t>
      </w:r>
      <w:r w:rsidRPr="002B7F62">
        <w:t xml:space="preserve"> University</w:t>
      </w:r>
      <w:r>
        <w:rPr>
          <w:rFonts w:hint="eastAsia"/>
        </w:rPr>
        <w:t xml:space="preserve">　　　</w:t>
      </w:r>
      <w:r>
        <w:rPr>
          <w:rFonts w:hint="eastAsia"/>
        </w:rPr>
        <w:t>Hanako Keiei</w:t>
      </w:r>
    </w:p>
    <w:p w:rsidR="00052F77" w:rsidRPr="00B618F5" w:rsidRDefault="00A8566B" w:rsidP="00052BC7">
      <w:pPr>
        <w:pStyle w:val="-ASIMJ4"/>
        <w:spacing w:afterLines="50" w:after="120"/>
      </w:pP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3242945</wp:posOffset>
                </wp:positionH>
                <wp:positionV relativeFrom="paragraph">
                  <wp:posOffset>67945</wp:posOffset>
                </wp:positionV>
                <wp:extent cx="1828800" cy="561975"/>
                <wp:effectExtent l="514350" t="0" r="19050" b="2857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1975"/>
                        </a:xfrm>
                        <a:prstGeom prst="wedgeRectCallout">
                          <a:avLst>
                            <a:gd name="adj1" fmla="val -75554"/>
                            <a:gd name="adj2" fmla="val 23664"/>
                          </a:avLst>
                        </a:prstGeom>
                        <a:solidFill>
                          <a:srgbClr val="FFFFFF"/>
                        </a:solidFill>
                        <a:ln w="9525">
                          <a:solidFill>
                            <a:srgbClr val="000000"/>
                          </a:solidFill>
                          <a:miter lim="800000"/>
                          <a:headEnd/>
                          <a:tailEnd/>
                        </a:ln>
                      </wps:spPr>
                      <wps:txbx>
                        <w:txbxContent>
                          <w:p w:rsidR="00E23BDB" w:rsidRDefault="002F2763" w:rsidP="00E23BDB">
                            <w:pPr>
                              <w:spacing w:after="0" w:line="240" w:lineRule="atLeast"/>
                              <w:rPr>
                                <w:color w:val="FF0000"/>
                                <w:lang w:eastAsia="ja-JP"/>
                              </w:rPr>
                            </w:pPr>
                            <w:r>
                              <w:rPr>
                                <w:color w:val="FF0000"/>
                                <w:lang w:eastAsia="ja-JP"/>
                              </w:rPr>
                              <w:t>9</w:t>
                            </w:r>
                            <w:r w:rsidR="00E23BDB" w:rsidRPr="003642BD">
                              <w:rPr>
                                <w:rFonts w:hint="eastAsia"/>
                                <w:color w:val="FF0000"/>
                                <w:lang w:eastAsia="ja-JP"/>
                              </w:rPr>
                              <w:t>ポ</w:t>
                            </w:r>
                            <w:r>
                              <w:rPr>
                                <w:rFonts w:hint="eastAsia"/>
                                <w:color w:val="FF0000"/>
                                <w:lang w:eastAsia="ja-JP"/>
                              </w:rPr>
                              <w:t>、</w:t>
                            </w:r>
                            <w:r>
                              <w:rPr>
                                <w:color w:val="FF0000"/>
                                <w:lang w:eastAsia="ja-JP"/>
                              </w:rPr>
                              <w:t>Century</w:t>
                            </w:r>
                          </w:p>
                          <w:p w:rsidR="00E23BDB" w:rsidRDefault="00E23BDB" w:rsidP="00E23BDB">
                            <w:pPr>
                              <w:spacing w:after="0" w:line="240" w:lineRule="atLeast"/>
                              <w:rPr>
                                <w:color w:val="FF0000"/>
                                <w:lang w:eastAsia="ja-JP"/>
                              </w:rPr>
                            </w:pPr>
                            <w:r>
                              <w:rPr>
                                <w:rFonts w:hint="eastAsia"/>
                                <w:color w:val="FF0000"/>
                                <w:lang w:eastAsia="ja-JP"/>
                              </w:rPr>
                              <w:t>-</w:t>
                            </w:r>
                            <w:r w:rsidR="002F2763">
                              <w:rPr>
                                <w:rFonts w:hint="eastAsia"/>
                                <w:color w:val="FF0000"/>
                                <w:lang w:eastAsia="ja-JP"/>
                              </w:rPr>
                              <w:t>アブストラクト</w:t>
                            </w:r>
                            <w:r>
                              <w:rPr>
                                <w:color w:val="FF0000"/>
                                <w:lang w:eastAsia="ja-JP"/>
                              </w:rPr>
                              <w:t>ASIMJ</w:t>
                            </w:r>
                          </w:p>
                          <w:p w:rsidR="002F2763" w:rsidRPr="003642BD" w:rsidRDefault="002F2763" w:rsidP="00E23BDB">
                            <w:pPr>
                              <w:spacing w:after="0" w:line="240" w:lineRule="atLeast"/>
                              <w:rPr>
                                <w:color w:val="FF0000"/>
                                <w:lang w:eastAsia="ja-JP"/>
                              </w:rPr>
                            </w:pPr>
                            <w:r>
                              <w:rPr>
                                <w:color w:val="FF0000"/>
                                <w:lang w:eastAsia="ja-JP"/>
                              </w:rPr>
                              <w:t>200</w:t>
                            </w:r>
                            <w:r>
                              <w:rPr>
                                <w:color w:val="FF0000"/>
                                <w:lang w:eastAsia="ja-JP"/>
                              </w:rPr>
                              <w:t>ワード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1" style="position:absolute;left:0;text-align:left;margin-left:255.35pt;margin-top:5.35pt;width:2in;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" adj="-5520,15911">
                <v:textbox inset="5.85pt,.7pt,5.85pt,.7pt">
                  <w:txbxContent>
                    <w:p w:rsidR="00E23BDB" w:rsidRDefault="002F2763" w:rsidP="00E23BDB">
                      <w:pPr>
                        <w:spacing w:after="0" w:line="240" w:lineRule="atLeast"/>
                        <w:rPr>
                          <w:color w:val="FF0000"/>
                          <w:lang w:eastAsia="ja-JP"/>
                        </w:rPr>
                      </w:pPr>
                      <w:r>
                        <w:rPr>
                          <w:color w:val="FF0000"/>
                          <w:lang w:eastAsia="ja-JP"/>
                        </w:rPr>
                        <w:t>9</w:t>
                      </w:r>
                      <w:r w:rsidR="00E23BDB" w:rsidRPr="003642BD">
                        <w:rPr>
                          <w:rFonts w:hint="eastAsia"/>
                          <w:color w:val="FF0000"/>
                          <w:lang w:eastAsia="ja-JP"/>
                        </w:rPr>
                        <w:t>ポ</w:t>
                      </w:r>
                      <w:r>
                        <w:rPr>
                          <w:rFonts w:hint="eastAsia"/>
                          <w:color w:val="FF0000"/>
                          <w:lang w:eastAsia="ja-JP"/>
                        </w:rPr>
                        <w:t>、</w:t>
                      </w:r>
                      <w:r>
                        <w:rPr>
                          <w:color w:val="FF0000"/>
                          <w:lang w:eastAsia="ja-JP"/>
                        </w:rPr>
                        <w:t>Century</w:t>
                      </w:r>
                    </w:p>
                    <w:p w:rsidR="00E23BDB" w:rsidRDefault="00E23BDB" w:rsidP="00E23BDB">
                      <w:pPr>
                        <w:spacing w:after="0" w:line="240" w:lineRule="atLeast"/>
                        <w:rPr>
                          <w:color w:val="FF0000"/>
                          <w:lang w:eastAsia="ja-JP"/>
                        </w:rPr>
                      </w:pPr>
                      <w:r>
                        <w:rPr>
                          <w:rFonts w:hint="eastAsia"/>
                          <w:color w:val="FF0000"/>
                          <w:lang w:eastAsia="ja-JP"/>
                        </w:rPr>
                        <w:t>-</w:t>
                      </w:r>
                      <w:r w:rsidR="002F2763">
                        <w:rPr>
                          <w:rFonts w:hint="eastAsia"/>
                          <w:color w:val="FF0000"/>
                          <w:lang w:eastAsia="ja-JP"/>
                        </w:rPr>
                        <w:t>アブストラクト</w:t>
                      </w:r>
                      <w:r>
                        <w:rPr>
                          <w:color w:val="FF0000"/>
                          <w:lang w:eastAsia="ja-JP"/>
                        </w:rPr>
                        <w:t>ASIMJ</w:t>
                      </w:r>
                    </w:p>
                    <w:p w:rsidR="002F2763" w:rsidRPr="003642BD" w:rsidRDefault="002F2763" w:rsidP="00E23BDB">
                      <w:pPr>
                        <w:spacing w:after="0" w:line="240" w:lineRule="atLeast"/>
                        <w:rPr>
                          <w:color w:val="FF0000"/>
                          <w:lang w:eastAsia="ja-JP"/>
                        </w:rPr>
                      </w:pPr>
                      <w:r>
                        <w:rPr>
                          <w:color w:val="FF0000"/>
                          <w:lang w:eastAsia="ja-JP"/>
                        </w:rPr>
                        <w:t>200</w:t>
                      </w:r>
                      <w:r>
                        <w:rPr>
                          <w:color w:val="FF0000"/>
                          <w:lang w:eastAsia="ja-JP"/>
                        </w:rPr>
                        <w:t>ワード</w:t>
                      </w:r>
                    </w:p>
                  </w:txbxContent>
                </v:textbox>
              </v:shape>
            </w:pict>
          </mc:Fallback>
        </mc:AlternateContent>
      </w:r>
      <w:r>
        <w:rPr>
          <w:rFonts w:asciiTheme="minorEastAsia" w:hAnsiTheme="minorEastAsia"/>
          <w:noProof/>
          <w:sz w:val="21"/>
          <w:szCs w:val="21"/>
        </w:rPr>
        <mc:AlternateContent>
          <mc:Choice Requires="wpg">
            <w:drawing>
              <wp:anchor distT="0" distB="0" distL="114300" distR="114300" simplePos="0" relativeHeight="251701760" behindDoc="1" locked="0" layoutInCell="1" allowOverlap="1">
                <wp:simplePos x="0" y="0"/>
                <wp:positionH relativeFrom="margin">
                  <wp:posOffset>12065</wp:posOffset>
                </wp:positionH>
                <wp:positionV relativeFrom="paragraph">
                  <wp:posOffset>22860</wp:posOffset>
                </wp:positionV>
                <wp:extent cx="6249035" cy="45085"/>
                <wp:effectExtent l="0" t="0" r="18415" b="0"/>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45085"/>
                          <a:chOff x="1186" y="469"/>
                          <a:chExt cx="9535" cy="2"/>
                        </a:xfrm>
                      </wpg:grpSpPr>
                      <wps:wsp>
                        <wps:cNvPr id="37" name="Freeform 3"/>
                        <wps:cNvSpPr>
                          <a:spLocks/>
                        </wps:cNvSpPr>
                        <wps:spPr bwMode="auto">
                          <a:xfrm>
                            <a:off x="1186" y="469"/>
                            <a:ext cx="9535" cy="2"/>
                          </a:xfrm>
                          <a:custGeom>
                            <a:avLst/>
                            <a:gdLst>
                              <a:gd name="T0" fmla="+- 0 1186 1186"/>
                              <a:gd name="T1" fmla="*/ T0 w 9535"/>
                              <a:gd name="T2" fmla="+- 0 10721 1186"/>
                              <a:gd name="T3" fmla="*/ T2 w 9535"/>
                            </a:gdLst>
                            <a:ahLst/>
                            <a:cxnLst>
                              <a:cxn ang="0">
                                <a:pos x="T1" y="0"/>
                              </a:cxn>
                              <a:cxn ang="0">
                                <a:pos x="T3" y="0"/>
                              </a:cxn>
                            </a:cxnLst>
                            <a:rect l="0" t="0" r="r" b="b"/>
                            <a:pathLst>
                              <a:path w="9535">
                                <a:moveTo>
                                  <a:pt x="0" y="0"/>
                                </a:moveTo>
                                <a:lnTo>
                                  <a:pt x="95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A947" id="Group 2" o:spid="_x0000_s1026" style="position:absolute;left:0;text-align:left;margin-left:.95pt;margin-top:1.8pt;width:492.05pt;height:3.55pt;z-index:-251614720;mso-position-horizontal-relative:margin" coordorigin="1186,469" coordsize="9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">
                <v:shape id="Freeform 3" o:spid="_x0000_s1027" style="position:absolute;left:1186;top:469;width:9535;height:2;visibility:visible;mso-wrap-style:square;v-text-anchor:top" coordsize="9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P9MMA&#10;AADbAAAADwAAAGRycy9kb3ducmV2LnhtbESPQYvCMBSE74L/ITzBm6ZV2C3VKCK4eBJ0XfT4bJ5t&#10;sXkpTdZWf/1GEPY4zMw3zHzZmUrcqXGlZQXxOAJBnFldcq7g+L0ZJSCcR9ZYWSYFD3KwXPR7c0y1&#10;bXlP94PPRYCwS1FB4X2dSumyggy6sa2Jg3e1jUEfZJNL3WAb4KaSkyj6kAZLDgsF1rQuKLsdfo2C&#10;80/8+LrsWvLPJE6O1J1ssjkpNRx0qxkIT53/D7/bW61g+gm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P9MMAAADbAAAADwAAAAAAAAAAAAAAAACYAgAAZHJzL2Rv&#10;d25yZXYueG1sUEsFBgAAAAAEAAQA9QAAAIgDAAAAAA==&#10;" path="m,l9535,e" filled="f" strokeweight=".7pt">
                  <v:path arrowok="t" o:connecttype="custom" o:connectlocs="0,0;9535,0" o:connectangles="0,0"/>
                </v:shape>
                <w10:wrap type="topAndBottom" anchorx="margin"/>
              </v:group>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4799965</wp:posOffset>
                </wp:positionH>
                <wp:positionV relativeFrom="paragraph">
                  <wp:posOffset>520700</wp:posOffset>
                </wp:positionV>
                <wp:extent cx="1562100" cy="533400"/>
                <wp:effectExtent l="514350" t="0" r="19050" b="190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33400"/>
                        </a:xfrm>
                        <a:prstGeom prst="wedgeRectCallout">
                          <a:avLst>
                            <a:gd name="adj1" fmla="val -79837"/>
                            <a:gd name="adj2" fmla="val -12460"/>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color w:val="FF0000"/>
                                <w:lang w:eastAsia="ja-JP"/>
                              </w:rPr>
                              <w:t>Century</w:t>
                            </w:r>
                          </w:p>
                          <w:p w:rsidR="002F2763"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キーワード</w:t>
                            </w:r>
                            <w:r>
                              <w:rPr>
                                <w:color w:val="FF0000"/>
                                <w:lang w:eastAsia="ja-JP"/>
                              </w:rPr>
                              <w:t>ASIMJ</w:t>
                            </w:r>
                          </w:p>
                          <w:p w:rsidR="002F2763" w:rsidRPr="003642BD" w:rsidRDefault="002F2763" w:rsidP="002F2763">
                            <w:pPr>
                              <w:spacing w:after="0" w:line="240" w:lineRule="atLeast"/>
                              <w:rPr>
                                <w:color w:val="FF0000"/>
                                <w:lang w:eastAsia="ja-JP"/>
                              </w:rPr>
                            </w:pPr>
                            <w:r>
                              <w:rPr>
                                <w:color w:val="FF0000"/>
                                <w:lang w:eastAsia="ja-JP"/>
                              </w:rPr>
                              <w:t>5</w:t>
                            </w:r>
                            <w:r>
                              <w:rPr>
                                <w:color w:val="FF0000"/>
                                <w:lang w:eastAsia="ja-JP"/>
                              </w:rPr>
                              <w:t>ワード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1" style="position:absolute;left:0;text-align:left;margin-left:377.95pt;margin-top:41pt;width:123pt;height: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" adj="-6445,8109">
                <v:textbox inset="5.85pt,.7pt,5.85pt,.7pt">
                  <w:txbxContent>
                    <w:p w:rsidR="002F2763" w:rsidRDefault="002F2763" w:rsidP="002F2763">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color w:val="FF0000"/>
                          <w:lang w:eastAsia="ja-JP"/>
                        </w:rPr>
                        <w:t>Century</w:t>
                      </w:r>
                    </w:p>
                    <w:p w:rsidR="002F2763"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キーワード</w:t>
                      </w:r>
                      <w:r>
                        <w:rPr>
                          <w:color w:val="FF0000"/>
                          <w:lang w:eastAsia="ja-JP"/>
                        </w:rPr>
                        <w:t>ASIMJ</w:t>
                      </w:r>
                    </w:p>
                    <w:p w:rsidR="002F2763" w:rsidRPr="003642BD" w:rsidRDefault="002F2763" w:rsidP="002F2763">
                      <w:pPr>
                        <w:spacing w:after="0" w:line="240" w:lineRule="atLeast"/>
                        <w:rPr>
                          <w:color w:val="FF0000"/>
                          <w:lang w:eastAsia="ja-JP"/>
                        </w:rPr>
                      </w:pPr>
                      <w:r>
                        <w:rPr>
                          <w:color w:val="FF0000"/>
                          <w:lang w:eastAsia="ja-JP"/>
                        </w:rPr>
                        <w:t>5</w:t>
                      </w:r>
                      <w:r>
                        <w:rPr>
                          <w:color w:val="FF0000"/>
                          <w:lang w:eastAsia="ja-JP"/>
                        </w:rPr>
                        <w:t>ワード</w:t>
                      </w:r>
                    </w:p>
                  </w:txbxContent>
                </v:textbox>
              </v:shape>
            </w:pict>
          </mc:Fallback>
        </mc:AlternateContent>
      </w:r>
      <w:r w:rsidR="00EE3302" w:rsidRPr="00A6294C">
        <w:t>This pa</w:t>
      </w:r>
      <w:r w:rsidR="00DA10C9" w:rsidRPr="00A6294C">
        <w:rPr>
          <w:rFonts w:hint="eastAsia"/>
        </w:rPr>
        <w:t>per c</w:t>
      </w:r>
      <w:r w:rsidR="002B7F62" w:rsidRPr="00A6294C">
        <w:rPr>
          <w:rFonts w:hint="eastAsia"/>
        </w:rPr>
        <w:t>l</w:t>
      </w:r>
      <w:r w:rsidR="00DA10C9" w:rsidRPr="00A6294C">
        <w:rPr>
          <w:rFonts w:hint="eastAsia"/>
        </w:rPr>
        <w:t>arifies that the mass production system of various products created at the beginning of the 20th century has been changing</w:t>
      </w:r>
      <w:r w:rsidR="00A275D4" w:rsidRPr="00A6294C">
        <w:rPr>
          <w:rFonts w:hint="eastAsia"/>
        </w:rPr>
        <w:t xml:space="preserve"> in the electric industry today, after considering the argument on the mass production system since the 1980s, the cellular manufacturing system and contract manufacturing </w:t>
      </w:r>
      <w:r w:rsidR="002B7F62" w:rsidRPr="00A6294C">
        <w:rPr>
          <w:rFonts w:hint="eastAsia"/>
        </w:rPr>
        <w:t>came to be widely utilized for the 90s in the electric industry.</w:t>
      </w:r>
      <w:r w:rsidR="002B7F62">
        <w:rPr>
          <w:rFonts w:hint="eastAsia"/>
        </w:rPr>
        <w:t>（以下略）</w:t>
      </w:r>
    </w:p>
    <w:p w:rsidR="00F32BEB" w:rsidRDefault="00F32BEB" w:rsidP="00052BC7">
      <w:pPr>
        <w:pStyle w:val="-ASIMJ6"/>
        <w:spacing w:afterLines="100" w:after="240"/>
      </w:pPr>
      <w:r w:rsidRPr="00614025">
        <w:t>Key Word:</w:t>
      </w:r>
      <w:r w:rsidR="002B7F62" w:rsidRPr="00614025">
        <w:rPr>
          <w:rFonts w:hint="eastAsia"/>
        </w:rPr>
        <w:t xml:space="preserve"> Mass Production, Electronic Industry, Cellular Manufacturing System</w:t>
      </w:r>
      <w:r w:rsidR="00490CBB" w:rsidRPr="00614025">
        <w:rPr>
          <w:rFonts w:hint="eastAsia"/>
        </w:rPr>
        <w:t>, Chandler</w:t>
      </w:r>
    </w:p>
    <w:p w:rsidR="00614025" w:rsidRPr="00A6294C" w:rsidRDefault="00614025" w:rsidP="00A6294C">
      <w:pPr>
        <w:pStyle w:val="-ASIMJ7"/>
        <w:sectPr w:rsidR="00614025" w:rsidRPr="00A6294C" w:rsidSect="00041009">
          <w:pgSz w:w="11920" w:h="16840"/>
          <w:pgMar w:top="1134" w:right="1021" w:bottom="1134" w:left="1021" w:header="720" w:footer="720" w:gutter="0"/>
          <w:cols w:space="388"/>
        </w:sectPr>
      </w:pPr>
    </w:p>
    <w:p w:rsidR="002F745F" w:rsidRPr="00A6294C" w:rsidRDefault="00A8566B" w:rsidP="00A6294C">
      <w:pPr>
        <w:pStyle w:val="-ASIMJ7"/>
      </w:pPr>
      <w:r>
        <w:rPr>
          <w:noProof/>
        </w:rPr>
        <w:lastRenderedPageBreak/>
        <mc:AlternateContent>
          <mc:Choice Requires="wps">
            <w:drawing>
              <wp:anchor distT="0" distB="0" distL="114300" distR="114300" simplePos="0" relativeHeight="251687424" behindDoc="0" locked="0" layoutInCell="1" allowOverlap="1">
                <wp:simplePos x="0" y="0"/>
                <wp:positionH relativeFrom="column">
                  <wp:posOffset>1390015</wp:posOffset>
                </wp:positionH>
                <wp:positionV relativeFrom="paragraph">
                  <wp:posOffset>264795</wp:posOffset>
                </wp:positionV>
                <wp:extent cx="1219200" cy="415925"/>
                <wp:effectExtent l="171450" t="133350" r="19050" b="2222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15925"/>
                        </a:xfrm>
                        <a:prstGeom prst="wedgeRectCallout">
                          <a:avLst>
                            <a:gd name="adj1" fmla="val -59810"/>
                            <a:gd name="adj2" fmla="val -76814"/>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12</w:t>
                            </w:r>
                            <w:r w:rsidRPr="003642BD">
                              <w:rPr>
                                <w:rFonts w:hint="eastAsia"/>
                                <w:color w:val="FF0000"/>
                                <w:lang w:eastAsia="ja-JP"/>
                              </w:rPr>
                              <w:t>ポ</w:t>
                            </w:r>
                            <w:r>
                              <w:rPr>
                                <w:rFonts w:hint="eastAsia"/>
                                <w:color w:val="FF0000"/>
                                <w:lang w:eastAsia="ja-JP"/>
                              </w:rPr>
                              <w:t>、ゴシック</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章見出し</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109.45pt;margin-top:20.85pt;width:96pt;height:3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" adj="-2119,-5792">
                <v:textbox inset="5.85pt,.7pt,5.85pt,.7pt">
                  <w:txbxContent>
                    <w:p w:rsidR="002F2763" w:rsidRDefault="002F2763" w:rsidP="002F2763">
                      <w:pPr>
                        <w:spacing w:after="0" w:line="240" w:lineRule="atLeast"/>
                        <w:rPr>
                          <w:color w:val="FF0000"/>
                          <w:lang w:eastAsia="ja-JP"/>
                        </w:rPr>
                      </w:pPr>
                      <w:r>
                        <w:rPr>
                          <w:color w:val="FF0000"/>
                          <w:lang w:eastAsia="ja-JP"/>
                        </w:rPr>
                        <w:t>12</w:t>
                      </w:r>
                      <w:r w:rsidRPr="003642BD">
                        <w:rPr>
                          <w:rFonts w:hint="eastAsia"/>
                          <w:color w:val="FF0000"/>
                          <w:lang w:eastAsia="ja-JP"/>
                        </w:rPr>
                        <w:t>ポ</w:t>
                      </w:r>
                      <w:r>
                        <w:rPr>
                          <w:rFonts w:hint="eastAsia"/>
                          <w:color w:val="FF0000"/>
                          <w:lang w:eastAsia="ja-JP"/>
                        </w:rPr>
                        <w:t>、ゴシック</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章見出し</w:t>
                      </w:r>
                      <w:r>
                        <w:rPr>
                          <w:color w:val="FF0000"/>
                          <w:lang w:eastAsia="ja-JP"/>
                        </w:rPr>
                        <w:t>ASIMJ</w:t>
                      </w:r>
                    </w:p>
                  </w:txbxContent>
                </v:textbox>
              </v:shape>
            </w:pict>
          </mc:Fallback>
        </mc:AlternateContent>
      </w:r>
      <w:r w:rsidR="000446EB" w:rsidRPr="00A6294C">
        <w:rPr>
          <w:rFonts w:hint="eastAsia"/>
        </w:rPr>
        <w:t>１</w:t>
      </w:r>
      <w:r w:rsidR="00EE3302" w:rsidRPr="00A6294C">
        <w:t>．はじめに</w:t>
      </w:r>
    </w:p>
    <w:p w:rsidR="00FA191E" w:rsidRPr="00041009" w:rsidRDefault="00177419" w:rsidP="00A6294C">
      <w:pPr>
        <w:pStyle w:val="-ASIMJ8"/>
      </w:pPr>
      <w:r w:rsidRPr="00041009">
        <w:t>19</w:t>
      </w:r>
      <w:r w:rsidRPr="00041009">
        <w:rPr>
          <w:rFonts w:hint="eastAsia"/>
        </w:rPr>
        <w:t>世紀から</w:t>
      </w:r>
      <w:r w:rsidRPr="00041009">
        <w:t>20</w:t>
      </w:r>
      <w:r w:rsidRPr="00041009">
        <w:rPr>
          <w:rFonts w:hint="eastAsia"/>
        </w:rPr>
        <w:t>世紀にかけて形成・発展してきた大企業、いわゆる近代企業が、</w:t>
      </w:r>
      <w:r w:rsidRPr="00041009">
        <w:rPr>
          <w:rFonts w:hint="eastAsia"/>
        </w:rPr>
        <w:t>20</w:t>
      </w:r>
      <w:r w:rsidRPr="00041009">
        <w:rPr>
          <w:rFonts w:hint="eastAsia"/>
        </w:rPr>
        <w:t>世紀末に至り、転換してきたといわれている。</w:t>
      </w:r>
      <w:r w:rsidR="00646D42" w:rsidRPr="00041009">
        <w:rPr>
          <w:rFonts w:hint="eastAsia"/>
        </w:rPr>
        <w:t>ここでいう近代企業とは、アルフレッド・チャンドラー</w:t>
      </w:r>
      <w:r w:rsidR="00646D42" w:rsidRPr="00041009">
        <w:t>Jr.</w:t>
      </w:r>
      <w:r w:rsidR="00646D42" w:rsidRPr="00041009">
        <w:rPr>
          <w:rFonts w:hint="eastAsia"/>
        </w:rPr>
        <w:t>が特徴づけた企業、すなわち、多数の異なった事業単位から構成され、階層的に組織された俸給経営者によって管理されている企業である。</w:t>
      </w:r>
      <w:r w:rsidR="00646D42" w:rsidRPr="00041009">
        <w:rPr>
          <w:rFonts w:hint="eastAsia"/>
        </w:rPr>
        <w:t>(</w:t>
      </w:r>
      <w:r w:rsidR="00646D42" w:rsidRPr="00041009">
        <w:t>Chandler</w:t>
      </w:r>
      <w:r w:rsidR="00351D70" w:rsidRPr="00041009">
        <w:rPr>
          <w:rFonts w:hint="eastAsia"/>
        </w:rPr>
        <w:t>[</w:t>
      </w:r>
      <w:r w:rsidR="00646D42" w:rsidRPr="00041009">
        <w:t>1977</w:t>
      </w:r>
      <w:r w:rsidR="00351D70" w:rsidRPr="00041009">
        <w:rPr>
          <w:rFonts w:hint="eastAsia"/>
        </w:rPr>
        <w:t xml:space="preserve">] </w:t>
      </w:r>
      <w:r w:rsidR="00646D42" w:rsidRPr="00041009">
        <w:t>pp.1-2</w:t>
      </w:r>
      <w:r w:rsidR="00646D42" w:rsidRPr="00041009">
        <w:t>，</w:t>
      </w:r>
      <w:r w:rsidR="00646D42" w:rsidRPr="00041009">
        <w:rPr>
          <w:rFonts w:hint="eastAsia"/>
        </w:rPr>
        <w:t>邦訳（上）</w:t>
      </w:r>
      <w:r w:rsidR="00646D42" w:rsidRPr="00041009">
        <w:t>5</w:t>
      </w:r>
      <w:r w:rsidR="00646D42" w:rsidRPr="00041009">
        <w:rPr>
          <w:rFonts w:hint="eastAsia"/>
        </w:rPr>
        <w:t>頁</w:t>
      </w:r>
      <w:r w:rsidR="00646D42" w:rsidRPr="00041009">
        <w:rPr>
          <w:rFonts w:hint="eastAsia"/>
        </w:rPr>
        <w:t>)</w:t>
      </w:r>
      <w:r w:rsidR="00646D42" w:rsidRPr="00041009">
        <w:rPr>
          <w:rFonts w:hint="eastAsia"/>
        </w:rPr>
        <w:t>この階層化された管理機構を構築することで、近代企業は、財貨の流れを調整する機能を市場の「見えざる手」にかわって、管理的調整という「見える手」によって実現している。</w:t>
      </w:r>
      <w:r w:rsidR="008963EF" w:rsidRPr="00041009">
        <w:rPr>
          <w:rFonts w:hint="eastAsia"/>
        </w:rPr>
        <w:t xml:space="preserve">このような管理的調整はまさに、単一企業が「大量生産と大量流通を統合」し、内部化した結果、生産と流通のプロセスを流れる財貨の速度と量が増大し、複雑化したために形成・発展してきたとされる。　</w:t>
      </w:r>
    </w:p>
    <w:p w:rsidR="00646D42" w:rsidRPr="00041009" w:rsidRDefault="00FA191E" w:rsidP="00A6294C">
      <w:pPr>
        <w:pStyle w:val="-ASIMJ8"/>
      </w:pPr>
      <w:r w:rsidRPr="00041009">
        <w:rPr>
          <w:rFonts w:hint="eastAsia"/>
        </w:rPr>
        <w:t xml:space="preserve">　　　</w:t>
      </w:r>
      <w:r w:rsidR="008963EF" w:rsidRPr="00041009">
        <w:rPr>
          <w:rFonts w:hint="eastAsia"/>
        </w:rPr>
        <w:t>（</w:t>
      </w:r>
      <w:r w:rsidR="002B75EE" w:rsidRPr="00041009">
        <w:rPr>
          <w:rFonts w:hint="eastAsia"/>
        </w:rPr>
        <w:t>中</w:t>
      </w:r>
      <w:r w:rsidR="00646D42" w:rsidRPr="00041009">
        <w:rPr>
          <w:rFonts w:hint="eastAsia"/>
        </w:rPr>
        <w:t>略）</w:t>
      </w:r>
    </w:p>
    <w:p w:rsidR="00AA3FCC" w:rsidRPr="00041009" w:rsidRDefault="00AA3FCC" w:rsidP="00A6294C">
      <w:pPr>
        <w:pStyle w:val="-ASIMJ8"/>
      </w:pPr>
    </w:p>
    <w:p w:rsidR="00AA3FCC" w:rsidRPr="00041009" w:rsidRDefault="00AA3FCC" w:rsidP="00A6294C">
      <w:pPr>
        <w:pStyle w:val="-ASIMJ8"/>
      </w:pPr>
    </w:p>
    <w:p w:rsidR="00AA3FCC" w:rsidRPr="00041009" w:rsidRDefault="00A8566B" w:rsidP="00A6294C">
      <w:pPr>
        <w:pStyle w:val="-ASIMJ8"/>
        <w:ind w:firstLine="200"/>
      </w:pPr>
      <w:r>
        <w:rPr>
          <w:noProof/>
        </w:rPr>
        <mc:AlternateContent>
          <mc:Choice Requires="wps">
            <w:drawing>
              <wp:anchor distT="0" distB="0" distL="114300" distR="114300" simplePos="0" relativeHeight="251679232" behindDoc="0" locked="0" layoutInCell="1" allowOverlap="1">
                <wp:simplePos x="0" y="0"/>
                <wp:positionH relativeFrom="column">
                  <wp:posOffset>132715</wp:posOffset>
                </wp:positionH>
                <wp:positionV relativeFrom="paragraph">
                  <wp:posOffset>70485</wp:posOffset>
                </wp:positionV>
                <wp:extent cx="1200150" cy="225425"/>
                <wp:effectExtent l="400050" t="0" r="19050" b="2222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225425"/>
                        </a:xfrm>
                        <a:prstGeom prst="wedgeRectCallout">
                          <a:avLst>
                            <a:gd name="adj1" fmla="val 79358"/>
                            <a:gd name="adj2" fmla="val -34496"/>
                          </a:avLst>
                        </a:prstGeom>
                        <a:solidFill>
                          <a:srgbClr val="FFFFFF"/>
                        </a:solidFill>
                        <a:ln w="9525">
                          <a:solidFill>
                            <a:srgbClr val="000000"/>
                          </a:solidFill>
                          <a:miter lim="800000"/>
                          <a:headEnd/>
                          <a:tailEnd/>
                        </a:ln>
                      </wps:spPr>
                      <wps:txbx>
                        <w:txbxContent>
                          <w:p w:rsidR="002F2763" w:rsidRPr="003642BD" w:rsidRDefault="002F2763" w:rsidP="002F2763">
                            <w:pPr>
                              <w:spacing w:after="0" w:line="240" w:lineRule="atLeast"/>
                              <w:rPr>
                                <w:color w:val="FF0000"/>
                                <w:lang w:eastAsia="ja-JP"/>
                              </w:rPr>
                            </w:pPr>
                            <w:r>
                              <w:rPr>
                                <w:rFonts w:hint="eastAsia"/>
                                <w:color w:val="FF0000"/>
                                <w:lang w:eastAsia="ja-JP"/>
                              </w:rPr>
                              <w:t>余白左右</w:t>
                            </w:r>
                            <w:r>
                              <w:rPr>
                                <w:color w:val="FF0000"/>
                                <w:lang w:eastAsia="ja-JP"/>
                              </w:rPr>
                              <w:t>18</w:t>
                            </w:r>
                            <w:r>
                              <w:rPr>
                                <w:rFonts w:hint="eastAsia"/>
                                <w:color w:val="FF0000"/>
                                <w:lang w:eastAsia="ja-JP"/>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10.45pt;margin-top:5.55pt;width:94.5pt;height:17.75pt;rotation:18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" adj="27941,3349">
                <v:textbox inset="5.85pt,.7pt,5.85pt,.7pt">
                  <w:txbxContent>
                    <w:p w:rsidR="002F2763" w:rsidRPr="003642BD" w:rsidRDefault="002F2763" w:rsidP="002F2763">
                      <w:pPr>
                        <w:spacing w:after="0" w:line="240" w:lineRule="atLeast"/>
                        <w:rPr>
                          <w:color w:val="FF0000"/>
                          <w:lang w:eastAsia="ja-JP"/>
                        </w:rPr>
                      </w:pPr>
                      <w:r>
                        <w:rPr>
                          <w:rFonts w:hint="eastAsia"/>
                          <w:color w:val="FF0000"/>
                          <w:lang w:eastAsia="ja-JP"/>
                        </w:rPr>
                        <w:t>余白左右</w:t>
                      </w:r>
                      <w:r>
                        <w:rPr>
                          <w:color w:val="FF0000"/>
                          <w:lang w:eastAsia="ja-JP"/>
                        </w:rPr>
                        <w:t>18</w:t>
                      </w:r>
                      <w:r>
                        <w:rPr>
                          <w:rFonts w:hint="eastAsia"/>
                          <w:color w:val="FF0000"/>
                          <w:lang w:eastAsia="ja-JP"/>
                        </w:rPr>
                        <w:t>mm</w:t>
                      </w:r>
                    </w:p>
                  </w:txbxContent>
                </v:textbox>
              </v:shape>
            </w:pict>
          </mc:Fallback>
        </mc:AlternateContent>
      </w:r>
    </w:p>
    <w:p w:rsidR="00AA3FCC" w:rsidRPr="00041009" w:rsidRDefault="00AA3FCC" w:rsidP="00A6294C">
      <w:pPr>
        <w:pStyle w:val="-ASIMJ8"/>
      </w:pPr>
    </w:p>
    <w:p w:rsidR="00AA3FCC" w:rsidRPr="00041009" w:rsidRDefault="00AA3FCC" w:rsidP="00A6294C">
      <w:pPr>
        <w:pStyle w:val="-ASIMJ8"/>
      </w:pPr>
    </w:p>
    <w:p w:rsidR="00AA3FCC" w:rsidRPr="00041009" w:rsidRDefault="00AA3FCC" w:rsidP="00A6294C">
      <w:pPr>
        <w:pStyle w:val="-ASIMJ8"/>
      </w:pPr>
    </w:p>
    <w:p w:rsidR="007D6B62" w:rsidRPr="00041009" w:rsidRDefault="00A8566B" w:rsidP="00A6294C">
      <w:pPr>
        <w:pStyle w:val="-ASIMJ8"/>
        <w:ind w:firstLine="200"/>
      </w:pPr>
      <w:r>
        <w:rPr>
          <w:noProof/>
        </w:rPr>
        <mc:AlternateContent>
          <mc:Choice Requires="wps">
            <w:drawing>
              <wp:anchor distT="0" distB="0" distL="114300" distR="114300" simplePos="0" relativeHeight="251675136" behindDoc="0" locked="0" layoutInCell="1" allowOverlap="1">
                <wp:simplePos x="0" y="0"/>
                <wp:positionH relativeFrom="column">
                  <wp:posOffset>2161540</wp:posOffset>
                </wp:positionH>
                <wp:positionV relativeFrom="paragraph">
                  <wp:posOffset>1062355</wp:posOffset>
                </wp:positionV>
                <wp:extent cx="1200150" cy="225425"/>
                <wp:effectExtent l="0" t="0" r="19050" b="6318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25425"/>
                        </a:xfrm>
                        <a:prstGeom prst="wedgeRectCallout">
                          <a:avLst>
                            <a:gd name="adj1" fmla="val 8722"/>
                            <a:gd name="adj2" fmla="val 299307"/>
                          </a:avLst>
                        </a:prstGeom>
                        <a:solidFill>
                          <a:srgbClr val="FFFFFF"/>
                        </a:solidFill>
                        <a:ln w="9525">
                          <a:solidFill>
                            <a:srgbClr val="000000"/>
                          </a:solidFill>
                          <a:miter lim="800000"/>
                          <a:headEnd/>
                          <a:tailEnd/>
                        </a:ln>
                      </wps:spPr>
                      <wps:txbx>
                        <w:txbxContent>
                          <w:p w:rsidR="002F2763" w:rsidRPr="003642BD" w:rsidRDefault="002F2763" w:rsidP="002F2763">
                            <w:pPr>
                              <w:spacing w:after="0" w:line="240" w:lineRule="atLeast"/>
                              <w:rPr>
                                <w:color w:val="FF0000"/>
                                <w:lang w:eastAsia="ja-JP"/>
                              </w:rPr>
                            </w:pPr>
                            <w:r>
                              <w:rPr>
                                <w:rFonts w:hint="eastAsia"/>
                                <w:color w:val="FF0000"/>
                                <w:lang w:eastAsia="ja-JP"/>
                              </w:rPr>
                              <w:t>余白</w:t>
                            </w:r>
                            <w:r>
                              <w:rPr>
                                <w:color w:val="FF0000"/>
                                <w:lang w:eastAsia="ja-JP"/>
                              </w:rPr>
                              <w:t>上下</w:t>
                            </w:r>
                            <w:r>
                              <w:rPr>
                                <w:rFonts w:hint="eastAsia"/>
                                <w:color w:val="FF0000"/>
                                <w:lang w:eastAsia="ja-JP"/>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1" style="position:absolute;left:0;text-align:left;margin-left:170.2pt;margin-top:83.65pt;width:94.5pt;height:1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" adj="12684,75450">
                <v:textbox inset="5.85pt,.7pt,5.85pt,.7pt">
                  <w:txbxContent>
                    <w:p w:rsidR="002F2763" w:rsidRPr="003642BD" w:rsidRDefault="002F2763" w:rsidP="002F2763">
                      <w:pPr>
                        <w:spacing w:after="0" w:line="240" w:lineRule="atLeast"/>
                        <w:rPr>
                          <w:color w:val="FF0000"/>
                          <w:lang w:eastAsia="ja-JP"/>
                        </w:rPr>
                      </w:pPr>
                      <w:r>
                        <w:rPr>
                          <w:rFonts w:hint="eastAsia"/>
                          <w:color w:val="FF0000"/>
                          <w:lang w:eastAsia="ja-JP"/>
                        </w:rPr>
                        <w:t>余白</w:t>
                      </w:r>
                      <w:r>
                        <w:rPr>
                          <w:color w:val="FF0000"/>
                          <w:lang w:eastAsia="ja-JP"/>
                        </w:rPr>
                        <w:t>上下</w:t>
                      </w:r>
                      <w:r>
                        <w:rPr>
                          <w:rFonts w:hint="eastAsia"/>
                          <w:color w:val="FF0000"/>
                          <w:lang w:eastAsia="ja-JP"/>
                        </w:rPr>
                        <w:t>20mm</w:t>
                      </w:r>
                    </w:p>
                  </w:txbxContent>
                </v:textbox>
              </v:shape>
            </w:pict>
          </mc:Fallback>
        </mc:AlternateContent>
      </w:r>
      <w:r w:rsidR="002B75EE" w:rsidRPr="00041009">
        <w:rPr>
          <w:rFonts w:hint="eastAsia"/>
        </w:rPr>
        <w:t>そこでまず本稿では、チャンドラーの大量生産と大量販売の統合としての近代企業という視点に依拠し、</w:t>
      </w:r>
      <w:r w:rsidR="002B75EE" w:rsidRPr="00041009">
        <w:t>19</w:t>
      </w:r>
      <w:r w:rsidR="002B75EE" w:rsidRPr="00041009">
        <w:rPr>
          <w:rFonts w:hint="eastAsia"/>
        </w:rPr>
        <w:t>世紀末以降の近代企業の形成・発展と大量生産体制との関係を明らかにする</w:t>
      </w:r>
      <w:r w:rsidR="00FA191E" w:rsidRPr="00041009">
        <w:rPr>
          <w:rFonts w:hint="eastAsia"/>
        </w:rPr>
        <w:t>(</w:t>
      </w:r>
      <w:r w:rsidR="002B75EE" w:rsidRPr="00041009">
        <w:rPr>
          <w:rFonts w:hint="eastAsia"/>
        </w:rPr>
        <w:t>注</w:t>
      </w:r>
      <w:r w:rsidR="002B75EE" w:rsidRPr="00041009">
        <w:t>1</w:t>
      </w:r>
      <w:r w:rsidR="00FA191E" w:rsidRPr="00041009">
        <w:rPr>
          <w:rFonts w:hint="eastAsia"/>
        </w:rPr>
        <w:t>)</w:t>
      </w:r>
      <w:r w:rsidR="001F4808" w:rsidRPr="00041009">
        <w:rPr>
          <w:rFonts w:hint="eastAsia"/>
        </w:rPr>
        <w:t>。</w:t>
      </w:r>
      <w:r w:rsidR="003248B1" w:rsidRPr="00041009">
        <w:rPr>
          <w:rFonts w:hint="eastAsia"/>
        </w:rPr>
        <w:t xml:space="preserve"> </w:t>
      </w:r>
      <w:r w:rsidR="002B75EE" w:rsidRPr="00041009">
        <w:rPr>
          <w:rFonts w:hint="eastAsia"/>
        </w:rPr>
        <w:t>そのうえでこのような生産体制の動揺、およびそれと並行してみられるようになった新たな変化について考察する。</w:t>
      </w:r>
      <w:r w:rsidR="007D6B62" w:rsidRPr="00041009">
        <w:rPr>
          <w:rFonts w:hint="eastAsia"/>
        </w:rPr>
        <w:t>（以下略）</w:t>
      </w:r>
    </w:p>
    <w:p w:rsidR="00490CBB" w:rsidRPr="00A6294C" w:rsidRDefault="00490CBB" w:rsidP="00A6294C">
      <w:pPr>
        <w:pStyle w:val="-ASIMJ7"/>
      </w:pPr>
      <w:r w:rsidRPr="00A6294C">
        <w:rPr>
          <w:rFonts w:hint="eastAsia"/>
        </w:rPr>
        <w:t>２．近代企業の形成・発展と大量生産</w:t>
      </w:r>
    </w:p>
    <w:p w:rsidR="00490CBB" w:rsidRPr="00041009" w:rsidRDefault="00490CBB" w:rsidP="00A6294C">
      <w:pPr>
        <w:pStyle w:val="-ASIMJ8"/>
      </w:pPr>
      <w:r w:rsidRPr="00041009">
        <w:rPr>
          <w:rFonts w:hint="eastAsia"/>
        </w:rPr>
        <w:t>アメリカでは</w:t>
      </w:r>
      <w:r w:rsidRPr="00041009">
        <w:t>19</w:t>
      </w:r>
      <w:r w:rsidRPr="00041009">
        <w:rPr>
          <w:rFonts w:hint="eastAsia"/>
        </w:rPr>
        <w:t>世紀前半までに、多数の機</w:t>
      </w:r>
      <w:r w:rsidRPr="00041009">
        <w:rPr>
          <w:rFonts w:hint="eastAsia"/>
        </w:rPr>
        <w:lastRenderedPageBreak/>
        <w:t>械・設備と労働力を一か所に集中した工場も見られるようになっていたが、それは</w:t>
      </w:r>
      <w:r w:rsidR="008963EF" w:rsidRPr="00041009">
        <w:t>1980</w:t>
      </w:r>
      <w:r w:rsidR="008963EF" w:rsidRPr="00041009">
        <w:rPr>
          <w:rFonts w:hint="eastAsia"/>
        </w:rPr>
        <w:t>年代以降の織物工業や、金属加工工業や組立工業における大量生産体制の基礎となり「アメリカ的製造方式」の先駆けとなったスプリングフィールド兵器廠のような兵器製造に限定されていた。</w:t>
      </w:r>
      <w:r w:rsidRPr="00041009">
        <w:rPr>
          <w:rFonts w:hint="eastAsia"/>
        </w:rPr>
        <w:t>（</w:t>
      </w:r>
      <w:r w:rsidR="008963EF" w:rsidRPr="00041009">
        <w:rPr>
          <w:rFonts w:hint="eastAsia"/>
        </w:rPr>
        <w:t>以下</w:t>
      </w:r>
      <w:r w:rsidRPr="00041009">
        <w:rPr>
          <w:rFonts w:hint="eastAsia"/>
        </w:rPr>
        <w:t>略）</w:t>
      </w:r>
    </w:p>
    <w:p w:rsidR="00CA234B" w:rsidRPr="00041009" w:rsidRDefault="00CA234B" w:rsidP="00A6294C">
      <w:pPr>
        <w:pStyle w:val="-ASIMJ8"/>
      </w:pPr>
    </w:p>
    <w:p w:rsidR="00CA234B" w:rsidRPr="00041009" w:rsidRDefault="00CA234B" w:rsidP="00A6294C">
      <w:pPr>
        <w:pStyle w:val="-ASIMJ8"/>
      </w:pPr>
    </w:p>
    <w:p w:rsidR="00CA234B" w:rsidRPr="00041009" w:rsidRDefault="00A8566B" w:rsidP="00A6294C">
      <w:pPr>
        <w:pStyle w:val="-ASIMJ8"/>
        <w:ind w:firstLine="200"/>
      </w:pPr>
      <w:r>
        <w:rPr>
          <w:noProof/>
        </w:rPr>
        <mc:AlternateContent>
          <mc:Choice Requires="wps">
            <w:drawing>
              <wp:anchor distT="0" distB="0" distL="114300" distR="114300" simplePos="0" relativeHeight="251681280" behindDoc="0" locked="0" layoutInCell="1" allowOverlap="1">
                <wp:simplePos x="0" y="0"/>
                <wp:positionH relativeFrom="column">
                  <wp:posOffset>16510</wp:posOffset>
                </wp:positionH>
                <wp:positionV relativeFrom="paragraph">
                  <wp:posOffset>37465</wp:posOffset>
                </wp:positionV>
                <wp:extent cx="2524125" cy="415925"/>
                <wp:effectExtent l="285750" t="133350" r="28575" b="2222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15925"/>
                        </a:xfrm>
                        <a:prstGeom prst="wedgeRectCallout">
                          <a:avLst>
                            <a:gd name="adj1" fmla="val -59810"/>
                            <a:gd name="adj2" fmla="val -76814"/>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w:t>
                            </w:r>
                            <w:r>
                              <w:rPr>
                                <w:color w:val="FF0000"/>
                                <w:lang w:eastAsia="ja-JP"/>
                              </w:rPr>
                              <w:t>明朝</w:t>
                            </w:r>
                            <w:r w:rsidRPr="002F2763">
                              <w:rPr>
                                <w:rFonts w:hint="eastAsia"/>
                                <w:color w:val="FF0000"/>
                                <w:lang w:eastAsia="ja-JP"/>
                              </w:rPr>
                              <w:t>（数値英文</w:t>
                            </w:r>
                            <w:r w:rsidRPr="002F2763">
                              <w:rPr>
                                <w:rFonts w:hint="eastAsia"/>
                                <w:color w:val="FF0000"/>
                                <w:lang w:eastAsia="ja-JP"/>
                              </w:rPr>
                              <w:t>Century</w:t>
                            </w:r>
                            <w:r w:rsidRPr="002F2763">
                              <w:rPr>
                                <w:rFonts w:hint="eastAsia"/>
                                <w:color w:val="FF0000"/>
                                <w:lang w:eastAsia="ja-JP"/>
                              </w:rPr>
                              <w:t>）</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論文本文</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1" style="position:absolute;left:0;text-align:left;margin-left:1.3pt;margin-top:2.95pt;width:198.75pt;height:3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" adj="-2119,-5792">
                <v:textbox inset="5.85pt,.7pt,5.85pt,.7pt">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w:t>
                      </w:r>
                      <w:r>
                        <w:rPr>
                          <w:color w:val="FF0000"/>
                          <w:lang w:eastAsia="ja-JP"/>
                        </w:rPr>
                        <w:t>明朝</w:t>
                      </w:r>
                      <w:r w:rsidRPr="002F2763">
                        <w:rPr>
                          <w:rFonts w:hint="eastAsia"/>
                          <w:color w:val="FF0000"/>
                          <w:lang w:eastAsia="ja-JP"/>
                        </w:rPr>
                        <w:t>（数値英文</w:t>
                      </w:r>
                      <w:r w:rsidRPr="002F2763">
                        <w:rPr>
                          <w:rFonts w:hint="eastAsia"/>
                          <w:color w:val="FF0000"/>
                          <w:lang w:eastAsia="ja-JP"/>
                        </w:rPr>
                        <w:t>Century</w:t>
                      </w:r>
                      <w:r w:rsidRPr="002F2763">
                        <w:rPr>
                          <w:rFonts w:hint="eastAsia"/>
                          <w:color w:val="FF0000"/>
                          <w:lang w:eastAsia="ja-JP"/>
                        </w:rPr>
                        <w:t>）</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論文本文</w:t>
                      </w:r>
                      <w:r>
                        <w:rPr>
                          <w:color w:val="FF0000"/>
                          <w:lang w:eastAsia="ja-JP"/>
                        </w:rPr>
                        <w:t>ASIMJ</w:t>
                      </w:r>
                    </w:p>
                  </w:txbxContent>
                </v:textbox>
              </v:shape>
            </w:pict>
          </mc:Fallback>
        </mc:AlternateContent>
      </w:r>
    </w:p>
    <w:p w:rsidR="00CA234B" w:rsidRPr="00041009" w:rsidRDefault="00CA234B" w:rsidP="00A6294C">
      <w:pPr>
        <w:pStyle w:val="-ASIMJ8"/>
      </w:pPr>
    </w:p>
    <w:p w:rsidR="00CA234B" w:rsidRPr="00041009" w:rsidRDefault="00CA234B" w:rsidP="00A6294C">
      <w:pPr>
        <w:pStyle w:val="-ASIMJ8"/>
      </w:pPr>
    </w:p>
    <w:p w:rsidR="00CA234B" w:rsidRPr="00041009" w:rsidRDefault="00A8566B" w:rsidP="00A6294C">
      <w:pPr>
        <w:pStyle w:val="-ASIMJ8"/>
        <w:ind w:firstLine="200"/>
      </w:pPr>
      <w:r>
        <w:rPr>
          <w:noProof/>
        </w:rPr>
        <mc:AlternateContent>
          <mc:Choice Requires="wps">
            <w:drawing>
              <wp:anchor distT="0" distB="0" distL="114300" distR="114300" simplePos="0" relativeHeight="251677184" behindDoc="0" locked="0" layoutInCell="1" allowOverlap="1">
                <wp:simplePos x="0" y="0"/>
                <wp:positionH relativeFrom="column">
                  <wp:posOffset>2026285</wp:posOffset>
                </wp:positionH>
                <wp:positionV relativeFrom="paragraph">
                  <wp:posOffset>168275</wp:posOffset>
                </wp:positionV>
                <wp:extent cx="1200150" cy="225425"/>
                <wp:effectExtent l="0" t="0" r="228600" b="2222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25425"/>
                        </a:xfrm>
                        <a:prstGeom prst="wedgeRectCallout">
                          <a:avLst>
                            <a:gd name="adj1" fmla="val 65072"/>
                            <a:gd name="adj2" fmla="val -26045"/>
                          </a:avLst>
                        </a:prstGeom>
                        <a:solidFill>
                          <a:srgbClr val="FFFFFF"/>
                        </a:solidFill>
                        <a:ln w="9525">
                          <a:solidFill>
                            <a:srgbClr val="000000"/>
                          </a:solidFill>
                          <a:miter lim="800000"/>
                          <a:headEnd/>
                          <a:tailEnd/>
                        </a:ln>
                      </wps:spPr>
                      <wps:txbx>
                        <w:txbxContent>
                          <w:p w:rsidR="002F2763" w:rsidRPr="003642BD" w:rsidRDefault="002F2763" w:rsidP="002F2763">
                            <w:pPr>
                              <w:spacing w:after="0" w:line="240" w:lineRule="atLeast"/>
                              <w:rPr>
                                <w:color w:val="FF0000"/>
                                <w:lang w:eastAsia="ja-JP"/>
                              </w:rPr>
                            </w:pPr>
                            <w:r>
                              <w:rPr>
                                <w:rFonts w:hint="eastAsia"/>
                                <w:color w:val="FF0000"/>
                                <w:lang w:eastAsia="ja-JP"/>
                              </w:rPr>
                              <w:t>余白左右</w:t>
                            </w:r>
                            <w:r>
                              <w:rPr>
                                <w:color w:val="FF0000"/>
                                <w:lang w:eastAsia="ja-JP"/>
                              </w:rPr>
                              <w:t>18</w:t>
                            </w:r>
                            <w:r>
                              <w:rPr>
                                <w:rFonts w:hint="eastAsia"/>
                                <w:color w:val="FF0000"/>
                                <w:lang w:eastAsia="ja-JP"/>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1" style="position:absolute;left:0;text-align:left;margin-left:159.55pt;margin-top:13.25pt;width:94.5pt;height:1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" adj="24856,5174">
                <v:textbox inset="5.85pt,.7pt,5.85pt,.7pt">
                  <w:txbxContent>
                    <w:p w:rsidR="002F2763" w:rsidRPr="003642BD" w:rsidRDefault="002F2763" w:rsidP="002F2763">
                      <w:pPr>
                        <w:spacing w:after="0" w:line="240" w:lineRule="atLeast"/>
                        <w:rPr>
                          <w:color w:val="FF0000"/>
                          <w:lang w:eastAsia="ja-JP"/>
                        </w:rPr>
                      </w:pPr>
                      <w:r>
                        <w:rPr>
                          <w:rFonts w:hint="eastAsia"/>
                          <w:color w:val="FF0000"/>
                          <w:lang w:eastAsia="ja-JP"/>
                        </w:rPr>
                        <w:t>余白左右</w:t>
                      </w:r>
                      <w:r>
                        <w:rPr>
                          <w:color w:val="FF0000"/>
                          <w:lang w:eastAsia="ja-JP"/>
                        </w:rPr>
                        <w:t>18</w:t>
                      </w:r>
                      <w:r>
                        <w:rPr>
                          <w:rFonts w:hint="eastAsia"/>
                          <w:color w:val="FF0000"/>
                          <w:lang w:eastAsia="ja-JP"/>
                        </w:rPr>
                        <w:t>mm</w:t>
                      </w:r>
                    </w:p>
                  </w:txbxContent>
                </v:textbox>
              </v:shape>
            </w:pict>
          </mc:Fallback>
        </mc:AlternateContent>
      </w: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A6294C" w:rsidRDefault="00CA234B" w:rsidP="00A6294C">
      <w:pPr>
        <w:pStyle w:val="-ASIMJ7"/>
      </w:pPr>
      <w:r w:rsidRPr="00A6294C">
        <w:rPr>
          <w:rFonts w:hint="eastAsia"/>
        </w:rPr>
        <w:t>３．大量生産</w:t>
      </w:r>
      <w:r w:rsidR="00AA3FCC" w:rsidRPr="00A6294C">
        <w:rPr>
          <w:rFonts w:hint="eastAsia"/>
        </w:rPr>
        <w:t>体制の動揺と新たな変化</w:t>
      </w:r>
    </w:p>
    <w:p w:rsidR="00CA234B" w:rsidRPr="00041009" w:rsidRDefault="00AA3FCC" w:rsidP="00A6294C">
      <w:pPr>
        <w:pStyle w:val="-ASIMJ8"/>
      </w:pPr>
      <w:r w:rsidRPr="00041009">
        <w:rPr>
          <w:rFonts w:hint="eastAsia"/>
        </w:rPr>
        <w:t>1960</w:t>
      </w:r>
      <w:r w:rsidRPr="00041009">
        <w:rPr>
          <w:rFonts w:hint="eastAsia"/>
        </w:rPr>
        <w:t>年代後半以降、アメリカをはじめ、先進国経済の低迷と危機的状況が出現し、大量生産体制、および近代企業の動揺が言及されるようになった。（以下略）</w:t>
      </w:r>
    </w:p>
    <w:p w:rsidR="003642BD" w:rsidRPr="00041009" w:rsidRDefault="003642BD"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A8566B" w:rsidP="00A6294C">
      <w:pPr>
        <w:pStyle w:val="-ASIMJ8"/>
        <w:ind w:firstLine="200"/>
      </w:pPr>
      <w:r>
        <w:rPr>
          <w:noProof/>
        </w:rPr>
        <mc:AlternateContent>
          <mc:Choice Requires="wps">
            <w:drawing>
              <wp:anchor distT="0" distB="0" distL="114300" distR="114300" simplePos="0" relativeHeight="251689472" behindDoc="0" locked="0" layoutInCell="1" allowOverlap="1">
                <wp:simplePos x="0" y="0"/>
                <wp:positionH relativeFrom="column">
                  <wp:posOffset>1883410</wp:posOffset>
                </wp:positionH>
                <wp:positionV relativeFrom="paragraph">
                  <wp:posOffset>15240</wp:posOffset>
                </wp:positionV>
                <wp:extent cx="1219200" cy="415925"/>
                <wp:effectExtent l="209550" t="0" r="19050" b="15557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15925"/>
                        </a:xfrm>
                        <a:prstGeom prst="wedgeRectCallout">
                          <a:avLst>
                            <a:gd name="adj1" fmla="val -62935"/>
                            <a:gd name="adj2" fmla="val 76621"/>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、ゴシック</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節見出し</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1" style="position:absolute;left:0;text-align:left;margin-left:148.3pt;margin-top:1.2pt;width:96pt;height:3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" adj="-2794,27350">
                <v:textbox inset="5.85pt,.7pt,5.85pt,.7pt">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、ゴシック</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節見出し</w:t>
                      </w:r>
                      <w:r>
                        <w:rPr>
                          <w:color w:val="FF0000"/>
                          <w:lang w:eastAsia="ja-JP"/>
                        </w:rPr>
                        <w:t>ASIMJ</w:t>
                      </w:r>
                    </w:p>
                  </w:txbxContent>
                </v:textbox>
              </v:shape>
            </w:pict>
          </mc:Fallback>
        </mc:AlternateContent>
      </w:r>
    </w:p>
    <w:p w:rsidR="00CA234B" w:rsidRPr="00A6294C" w:rsidRDefault="00CA234B" w:rsidP="00A6294C">
      <w:pPr>
        <w:pStyle w:val="-ASIMJ7"/>
      </w:pPr>
      <w:r w:rsidRPr="00A6294C">
        <w:rPr>
          <w:rFonts w:hint="eastAsia"/>
        </w:rPr>
        <w:t>４．大量生産</w:t>
      </w:r>
      <w:r w:rsidR="00AA3FCC" w:rsidRPr="00A6294C">
        <w:rPr>
          <w:rFonts w:hint="eastAsia"/>
        </w:rPr>
        <w:t>体制の変容</w:t>
      </w:r>
    </w:p>
    <w:p w:rsidR="00AA3FCC" w:rsidRPr="00A6294C" w:rsidRDefault="00AA3FCC" w:rsidP="00A6294C">
      <w:pPr>
        <w:pStyle w:val="-ASIMJ9"/>
      </w:pPr>
      <w:r w:rsidRPr="00A6294C">
        <w:rPr>
          <w:rFonts w:hint="eastAsia"/>
        </w:rPr>
        <w:t>４．１　セル生産方式の普及</w:t>
      </w:r>
    </w:p>
    <w:p w:rsidR="00AA3FCC" w:rsidRPr="00041009" w:rsidRDefault="00AA3FCC" w:rsidP="00A6294C">
      <w:pPr>
        <w:pStyle w:val="-ASIMJ8"/>
      </w:pPr>
      <w:r w:rsidRPr="00041009">
        <w:rPr>
          <w:rFonts w:hint="eastAsia"/>
        </w:rPr>
        <w:t>90</w:t>
      </w:r>
      <w:r w:rsidRPr="00041009">
        <w:rPr>
          <w:rFonts w:hint="eastAsia"/>
        </w:rPr>
        <w:t>年代以降、日本においてセル生産方式と呼ばれる生産システムが、電気・電子産業などの組立工程</w:t>
      </w:r>
      <w:r w:rsidR="00D10DEB" w:rsidRPr="00041009">
        <w:rPr>
          <w:rFonts w:hint="eastAsia"/>
        </w:rPr>
        <w:t>を中心に普及していった。（以下略）</w:t>
      </w:r>
    </w:p>
    <w:p w:rsidR="00AA3FCC" w:rsidRPr="00041009" w:rsidRDefault="00AA3FCC" w:rsidP="00A6294C">
      <w:pPr>
        <w:pStyle w:val="-ASIMJ8"/>
      </w:pPr>
    </w:p>
    <w:p w:rsidR="00AA3FCC" w:rsidRPr="00041009" w:rsidRDefault="00AA3FCC" w:rsidP="00A6294C">
      <w:pPr>
        <w:pStyle w:val="-ASIMJ8"/>
      </w:pPr>
    </w:p>
    <w:p w:rsidR="00AA3FCC" w:rsidRPr="00041009" w:rsidRDefault="00AA3FCC" w:rsidP="00A6294C">
      <w:pPr>
        <w:pStyle w:val="-ASIMJ8"/>
      </w:pPr>
    </w:p>
    <w:p w:rsidR="00D10DEB" w:rsidRPr="00041009" w:rsidRDefault="00D10DEB" w:rsidP="00A6294C">
      <w:pPr>
        <w:pStyle w:val="-ASIMJ8"/>
      </w:pPr>
    </w:p>
    <w:p w:rsidR="00D10DEB" w:rsidRPr="00041009" w:rsidRDefault="00D10DEB" w:rsidP="00A6294C">
      <w:pPr>
        <w:pStyle w:val="-ASIMJ8"/>
      </w:pPr>
    </w:p>
    <w:p w:rsidR="00D10DEB" w:rsidRPr="00041009" w:rsidRDefault="00D10DEB" w:rsidP="00A6294C">
      <w:pPr>
        <w:pStyle w:val="-ASIMJ8"/>
      </w:pPr>
    </w:p>
    <w:p w:rsidR="00D10DEB" w:rsidRPr="00041009" w:rsidRDefault="00D10DEB" w:rsidP="00A6294C">
      <w:pPr>
        <w:pStyle w:val="-ASIMJ8"/>
      </w:pPr>
    </w:p>
    <w:p w:rsidR="00D10DEB" w:rsidRPr="00041009" w:rsidRDefault="00D10DEB" w:rsidP="00A6294C">
      <w:pPr>
        <w:pStyle w:val="-ASIMJ8"/>
      </w:pPr>
    </w:p>
    <w:p w:rsidR="00AA3FCC" w:rsidRPr="00A6294C" w:rsidRDefault="00AA3FCC" w:rsidP="00A6294C">
      <w:pPr>
        <w:pStyle w:val="-ASIMJ9"/>
      </w:pPr>
      <w:r w:rsidRPr="00A6294C">
        <w:rPr>
          <w:rFonts w:hint="eastAsia"/>
        </w:rPr>
        <w:t>４．２　受託製造産業の発展</w:t>
      </w:r>
    </w:p>
    <w:p w:rsidR="00AA3FCC" w:rsidRPr="00041009" w:rsidRDefault="00D10DEB" w:rsidP="00A6294C">
      <w:pPr>
        <w:pStyle w:val="-ASIMJ8"/>
      </w:pPr>
      <w:r w:rsidRPr="00041009">
        <w:rPr>
          <w:rFonts w:hint="eastAsia"/>
        </w:rPr>
        <w:t>いまひとつの電子機器産業における生産体制の変化は、ブランドを有する製造企業からの製造機能の分離によって形成・発展してきた受託製造を専業とする企業の台頭である。</w:t>
      </w:r>
      <w:r w:rsidR="00AA3FCC" w:rsidRPr="00041009">
        <w:rPr>
          <w:rFonts w:hint="eastAsia"/>
        </w:rPr>
        <w:t>（以下略）</w:t>
      </w: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CA234B" w:rsidRPr="00041009" w:rsidRDefault="00CA234B" w:rsidP="00A6294C">
      <w:pPr>
        <w:pStyle w:val="-ASIMJ8"/>
      </w:pPr>
    </w:p>
    <w:p w:rsidR="00D10DEB" w:rsidRPr="00041009" w:rsidRDefault="00D10DEB" w:rsidP="00A6294C">
      <w:pPr>
        <w:pStyle w:val="-ASIMJ8"/>
      </w:pPr>
    </w:p>
    <w:p w:rsidR="00351D70" w:rsidRPr="00A6294C" w:rsidRDefault="00351D70" w:rsidP="00A6294C">
      <w:pPr>
        <w:pStyle w:val="-ASIMJ7"/>
      </w:pPr>
      <w:r w:rsidRPr="00A6294C">
        <w:rPr>
          <w:rFonts w:hint="eastAsia"/>
        </w:rPr>
        <w:t>５．むすび</w:t>
      </w:r>
    </w:p>
    <w:p w:rsidR="00FA191E" w:rsidRPr="00041009" w:rsidRDefault="00D10DEB" w:rsidP="00A6294C">
      <w:pPr>
        <w:pStyle w:val="-ASIMJ8"/>
      </w:pPr>
      <w:r w:rsidRPr="00041009">
        <w:rPr>
          <w:rFonts w:hint="eastAsia"/>
        </w:rPr>
        <w:t>以上で論じてきた電子機器産業における今日の生産体制の特徴を本稿の課題である大量生産体制の進化の携帯として最後に位置づけて、本稿をまとめることにする。</w:t>
      </w:r>
      <w:r w:rsidR="00FA191E" w:rsidRPr="00041009">
        <w:rPr>
          <w:rFonts w:hint="eastAsia"/>
        </w:rPr>
        <w:t>（中略）</w:t>
      </w:r>
    </w:p>
    <w:p w:rsidR="00D10DEB" w:rsidRPr="00041009" w:rsidRDefault="00D10DEB" w:rsidP="00A6294C">
      <w:pPr>
        <w:pStyle w:val="-ASIMJ8"/>
      </w:pPr>
    </w:p>
    <w:p w:rsidR="00D10DEB" w:rsidRPr="00041009" w:rsidRDefault="00D10DEB" w:rsidP="00A6294C">
      <w:pPr>
        <w:pStyle w:val="-ASIMJ8"/>
      </w:pPr>
    </w:p>
    <w:p w:rsidR="00D10DEB" w:rsidRPr="00041009" w:rsidRDefault="00D10DEB" w:rsidP="00A6294C">
      <w:pPr>
        <w:pStyle w:val="-ASIMJ8"/>
      </w:pPr>
    </w:p>
    <w:p w:rsidR="00D10DEB" w:rsidRPr="00041009" w:rsidRDefault="00D10DEB" w:rsidP="00A6294C">
      <w:pPr>
        <w:pStyle w:val="-ASIMJ8"/>
      </w:pPr>
    </w:p>
    <w:p w:rsidR="00D10DEB" w:rsidRDefault="00D10DEB" w:rsidP="00A6294C">
      <w:pPr>
        <w:pStyle w:val="-ASIMJ8"/>
      </w:pPr>
    </w:p>
    <w:p w:rsidR="002F2763" w:rsidRDefault="002F2763" w:rsidP="00A6294C">
      <w:pPr>
        <w:pStyle w:val="-ASIMJ8"/>
      </w:pPr>
    </w:p>
    <w:p w:rsidR="002F2763" w:rsidRPr="00041009" w:rsidRDefault="002F2763" w:rsidP="00A6294C">
      <w:pPr>
        <w:pStyle w:val="-ASIMJ8"/>
      </w:pPr>
    </w:p>
    <w:p w:rsidR="00D10DEB" w:rsidRPr="00041009" w:rsidRDefault="00D10DEB" w:rsidP="00A6294C">
      <w:pPr>
        <w:pStyle w:val="-ASIMJ8"/>
      </w:pPr>
    </w:p>
    <w:p w:rsidR="00D10DEB" w:rsidRPr="00041009" w:rsidRDefault="00D10DEB" w:rsidP="00A6294C">
      <w:pPr>
        <w:pStyle w:val="-ASIMJ8"/>
      </w:pPr>
    </w:p>
    <w:p w:rsidR="00D10DEB" w:rsidRPr="00041009" w:rsidRDefault="00D10DEB" w:rsidP="00A6294C">
      <w:pPr>
        <w:pStyle w:val="-ASIMJ8"/>
      </w:pPr>
    </w:p>
    <w:p w:rsidR="00351D70" w:rsidRPr="00041009" w:rsidRDefault="002B75EE" w:rsidP="00A6294C">
      <w:pPr>
        <w:pStyle w:val="-ASIMJ8"/>
      </w:pPr>
      <w:r w:rsidRPr="00041009">
        <w:rPr>
          <w:rFonts w:hint="eastAsia"/>
        </w:rPr>
        <w:t>以上のように本稿において新たな多品種大量生産体制の形成について明らかにしてきたが、なお今後、理論面においても事例においてもより詳細な検討が必要である。</w:t>
      </w:r>
      <w:r w:rsidR="00351D70" w:rsidRPr="00041009">
        <w:rPr>
          <w:rFonts w:hint="eastAsia"/>
        </w:rPr>
        <w:t>（中略）</w:t>
      </w:r>
      <w:r w:rsidRPr="00041009">
        <w:rPr>
          <w:rFonts w:hint="eastAsia"/>
        </w:rPr>
        <w:t xml:space="preserve">　</w:t>
      </w:r>
      <w:r w:rsidR="00351D70" w:rsidRPr="00041009">
        <w:rPr>
          <w:rFonts w:hint="eastAsia"/>
        </w:rPr>
        <w:t>現代の大量生産体制を解明するためにも以上の論点の検討については今後の課題としたい。</w:t>
      </w:r>
    </w:p>
    <w:p w:rsidR="003642BD" w:rsidRDefault="003642BD" w:rsidP="00490CBB">
      <w:pPr>
        <w:spacing w:before="31" w:after="0" w:line="269" w:lineRule="auto"/>
        <w:ind w:left="113" w:right="-61"/>
        <w:jc w:val="both"/>
        <w:rPr>
          <w:rFonts w:ascii="ＭＳ 明朝" w:eastAsia="ＭＳ 明朝" w:hAnsi="ＭＳ 明朝" w:cs="ＭＳ 明朝"/>
          <w:spacing w:val="12"/>
          <w:sz w:val="20"/>
          <w:szCs w:val="20"/>
          <w:lang w:eastAsia="ja-JP"/>
        </w:rPr>
      </w:pPr>
    </w:p>
    <w:p w:rsidR="007B464A" w:rsidRDefault="00A8566B" w:rsidP="00614025">
      <w:pPr>
        <w:pStyle w:val="-ASIMJa"/>
        <w:ind w:left="540" w:hanging="540"/>
      </w:pPr>
      <w:r>
        <w:rPr>
          <w:rFonts w:ascii="Times New Roman" w:hAnsi="Times New Roman" w:cs="Times New Roman"/>
          <w:noProof/>
        </w:rPr>
        <mc:AlternateContent>
          <mc:Choice Requires="wps">
            <w:drawing>
              <wp:anchor distT="0" distB="0" distL="114300" distR="114300" simplePos="0" relativeHeight="251699712" behindDoc="0" locked="0" layoutInCell="1" allowOverlap="1">
                <wp:simplePos x="0" y="0"/>
                <wp:positionH relativeFrom="column">
                  <wp:posOffset>3152140</wp:posOffset>
                </wp:positionH>
                <wp:positionV relativeFrom="paragraph">
                  <wp:posOffset>129540</wp:posOffset>
                </wp:positionV>
                <wp:extent cx="828675" cy="415925"/>
                <wp:effectExtent l="2800350" t="0" r="28575" b="2222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15925"/>
                        </a:xfrm>
                        <a:prstGeom prst="wedgeRectCallout">
                          <a:avLst>
                            <a:gd name="adj1" fmla="val -377762"/>
                            <a:gd name="adj2" fmla="val -31011"/>
                          </a:avLst>
                        </a:prstGeom>
                        <a:solidFill>
                          <a:srgbClr val="FFFFFF"/>
                        </a:solidFill>
                        <a:ln w="9525">
                          <a:solidFill>
                            <a:srgbClr val="000000"/>
                          </a:solidFill>
                          <a:miter lim="800000"/>
                          <a:headEnd/>
                          <a:tailEnd/>
                        </a:ln>
                      </wps:spPr>
                      <wps:txbx>
                        <w:txbxContent>
                          <w:p w:rsidR="00941651" w:rsidRDefault="00941651" w:rsidP="00941651">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color w:val="FF0000"/>
                                <w:lang w:eastAsia="ja-JP"/>
                              </w:rPr>
                              <w:t>明朝</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注</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1" style="position:absolute;left:0;text-align:left;margin-left:248.2pt;margin-top:10.2pt;width:65.25pt;height:3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" adj="-70797,4102">
                <v:textbox inset="5.85pt,.7pt,5.85pt,.7pt">
                  <w:txbxContent>
                    <w:p w:rsidR="00941651" w:rsidRDefault="00941651" w:rsidP="00941651">
                      <w:pPr>
                        <w:spacing w:after="0" w:line="240" w:lineRule="atLeast"/>
                        <w:rPr>
                          <w:color w:val="FF0000"/>
                          <w:lang w:eastAsia="ja-JP"/>
                        </w:rPr>
                      </w:pPr>
                      <w:r>
                        <w:rPr>
                          <w:color w:val="FF0000"/>
                          <w:lang w:eastAsia="ja-JP"/>
                        </w:rPr>
                        <w:t>9</w:t>
                      </w:r>
                      <w:r w:rsidRPr="003642BD">
                        <w:rPr>
                          <w:rFonts w:hint="eastAsia"/>
                          <w:color w:val="FF0000"/>
                          <w:lang w:eastAsia="ja-JP"/>
                        </w:rPr>
                        <w:t>ポ</w:t>
                      </w:r>
                      <w:r>
                        <w:rPr>
                          <w:rFonts w:hint="eastAsia"/>
                          <w:color w:val="FF0000"/>
                          <w:lang w:eastAsia="ja-JP"/>
                        </w:rPr>
                        <w:t>、</w:t>
                      </w:r>
                      <w:r>
                        <w:rPr>
                          <w:color w:val="FF0000"/>
                          <w:lang w:eastAsia="ja-JP"/>
                        </w:rPr>
                        <w:t>明朝</w:t>
                      </w:r>
                    </w:p>
                    <w:p w:rsidR="00941651" w:rsidRPr="003642BD" w:rsidRDefault="00941651" w:rsidP="00941651">
                      <w:pPr>
                        <w:spacing w:after="0" w:line="240" w:lineRule="atLeast"/>
                        <w:rPr>
                          <w:color w:val="FF0000"/>
                          <w:lang w:eastAsia="ja-JP"/>
                        </w:rPr>
                      </w:pPr>
                      <w:r>
                        <w:rPr>
                          <w:rFonts w:hint="eastAsia"/>
                          <w:color w:val="FF0000"/>
                          <w:lang w:eastAsia="ja-JP"/>
                        </w:rPr>
                        <w:t>-</w:t>
                      </w:r>
                      <w:r>
                        <w:rPr>
                          <w:rFonts w:hint="eastAsia"/>
                          <w:color w:val="FF0000"/>
                          <w:lang w:eastAsia="ja-JP"/>
                        </w:rPr>
                        <w:t>注</w:t>
                      </w:r>
                      <w:r>
                        <w:rPr>
                          <w:color w:val="FF0000"/>
                          <w:lang w:eastAsia="ja-JP"/>
                        </w:rPr>
                        <w:t>ASIMJ</w:t>
                      </w:r>
                    </w:p>
                  </w:txbxContent>
                </v:textbox>
              </v:shape>
            </w:pict>
          </mc:Fallback>
        </mc:AlternateContent>
      </w:r>
      <w:r w:rsidR="00D26A67" w:rsidRPr="00D26A67">
        <w:rPr>
          <w:rFonts w:hint="eastAsia"/>
        </w:rPr>
        <w:t>注</w:t>
      </w:r>
      <w:r w:rsidR="00D26A67" w:rsidRPr="00D26A67">
        <w:rPr>
          <w:rFonts w:ascii="Century" w:hAnsi="Century"/>
        </w:rPr>
        <w:t>１</w:t>
      </w:r>
      <w:r w:rsidR="00D26A67" w:rsidRPr="00D26A67">
        <w:rPr>
          <w:rFonts w:hint="eastAsia"/>
        </w:rPr>
        <w:t>：チャンドラーの近代企業については、（中略）この点に関しては今後の課題としたい。</w:t>
      </w:r>
    </w:p>
    <w:p w:rsidR="00D26A67" w:rsidRPr="00614025" w:rsidRDefault="007B464A" w:rsidP="00614025">
      <w:pPr>
        <w:pStyle w:val="-ASIMJa"/>
        <w:ind w:left="576" w:hanging="576"/>
      </w:pPr>
      <w:r w:rsidRPr="00614025">
        <w:t>注２：これに加えて、トヨタ自動車においては委託アッセンブラーを活用して（中略）構築されていた。</w:t>
      </w:r>
      <w:r w:rsidR="00D26A67" w:rsidRPr="00614025">
        <w:t xml:space="preserve"> </w:t>
      </w:r>
    </w:p>
    <w:p w:rsidR="00D26A67" w:rsidRDefault="00A8566B" w:rsidP="00490CBB">
      <w:pPr>
        <w:spacing w:before="31" w:after="0" w:line="269" w:lineRule="auto"/>
        <w:ind w:left="113" w:right="-61"/>
        <w:jc w:val="both"/>
        <w:rPr>
          <w:rFonts w:ascii="ＭＳ 明朝" w:eastAsia="ＭＳ 明朝" w:hAnsi="ＭＳ 明朝" w:cs="ＭＳ 明朝"/>
          <w:spacing w:val="12"/>
          <w:sz w:val="20"/>
          <w:szCs w:val="20"/>
          <w:lang w:eastAsia="ja-JP"/>
        </w:rPr>
      </w:pPr>
      <w:r>
        <w:rPr>
          <w:rFonts w:ascii="Times New Roman" w:hAnsi="Times New Roman" w:cs="Times New Roman"/>
          <w:noProof/>
          <w:lang w:eastAsia="ja-JP"/>
        </w:rPr>
        <mc:AlternateContent>
          <mc:Choice Requires="wps">
            <w:drawing>
              <wp:anchor distT="0" distB="0" distL="114300" distR="114300" simplePos="0" relativeHeight="251685376" behindDoc="0" locked="0" layoutInCell="1" allowOverlap="1">
                <wp:simplePos x="0" y="0"/>
                <wp:positionH relativeFrom="column">
                  <wp:posOffset>1216660</wp:posOffset>
                </wp:positionH>
                <wp:positionV relativeFrom="paragraph">
                  <wp:posOffset>-215265</wp:posOffset>
                </wp:positionV>
                <wp:extent cx="1762125" cy="415925"/>
                <wp:effectExtent l="438150" t="0" r="28575" b="13652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5925"/>
                        </a:xfrm>
                        <a:prstGeom prst="wedgeRectCallout">
                          <a:avLst>
                            <a:gd name="adj1" fmla="val -71905"/>
                            <a:gd name="adj2" fmla="val 74331"/>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w:t>
                            </w:r>
                            <w:r>
                              <w:rPr>
                                <w:color w:val="FF0000"/>
                                <w:lang w:eastAsia="ja-JP"/>
                              </w:rPr>
                              <w:t>明朝</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参考文献タイトル</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1" style="position:absolute;left:0;text-align:left;margin-left:95.8pt;margin-top:-16.95pt;width:138.75pt;height:3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" adj="-4731,26855">
                <v:textbox inset="5.85pt,.7pt,5.85pt,.7pt">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w:t>
                      </w:r>
                      <w:r>
                        <w:rPr>
                          <w:color w:val="FF0000"/>
                          <w:lang w:eastAsia="ja-JP"/>
                        </w:rPr>
                        <w:t>明朝</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参考文献タイトル</w:t>
                      </w:r>
                      <w:r>
                        <w:rPr>
                          <w:color w:val="FF0000"/>
                          <w:lang w:eastAsia="ja-JP"/>
                        </w:rPr>
                        <w:t>ASIMJ</w:t>
                      </w:r>
                    </w:p>
                  </w:txbxContent>
                </v:textbox>
              </v:shape>
            </w:pict>
          </mc:Fallback>
        </mc:AlternateContent>
      </w:r>
    </w:p>
    <w:p w:rsidR="00490CBB" w:rsidRPr="00A6294C" w:rsidRDefault="00490CBB" w:rsidP="00A6294C">
      <w:pPr>
        <w:pStyle w:val="-ASIMJb"/>
      </w:pPr>
      <w:r w:rsidRPr="00A6294C">
        <w:rPr>
          <w:rFonts w:hint="eastAsia"/>
        </w:rPr>
        <w:t>［参考文献］</w:t>
      </w:r>
    </w:p>
    <w:p w:rsidR="00351D70" w:rsidRPr="00A6294C" w:rsidRDefault="00490CBB" w:rsidP="00A6294C">
      <w:pPr>
        <w:pStyle w:val="-ASIMJc"/>
      </w:pPr>
      <w:r w:rsidRPr="00A6294C">
        <w:rPr>
          <w:rFonts w:hint="eastAsia"/>
        </w:rPr>
        <w:t>秋野晶二</w:t>
      </w:r>
      <w:r w:rsidR="00351D70" w:rsidRPr="00A6294C">
        <w:t>[</w:t>
      </w:r>
      <w:r w:rsidRPr="00A6294C">
        <w:t>1994</w:t>
      </w:r>
      <w:r w:rsidRPr="00A6294C">
        <w:t>］</w:t>
      </w:r>
      <w:r w:rsidRPr="00A6294C">
        <w:rPr>
          <w:rFonts w:hint="eastAsia"/>
        </w:rPr>
        <w:t>「日本におけるＭＥ技術の開発・普及過程とその経済性」</w:t>
      </w:r>
      <w:r w:rsidR="00351D70" w:rsidRPr="00A6294C">
        <w:rPr>
          <w:rFonts w:hint="eastAsia"/>
        </w:rPr>
        <w:t>『立教経済学研</w:t>
      </w:r>
      <w:r w:rsidR="00351D70" w:rsidRPr="00A6294C">
        <w:rPr>
          <w:rFonts w:hint="eastAsia"/>
        </w:rPr>
        <w:lastRenderedPageBreak/>
        <w:t>究』第</w:t>
      </w:r>
      <w:r w:rsidR="00351D70" w:rsidRPr="00A6294C">
        <w:t>47</w:t>
      </w:r>
      <w:r w:rsidR="00351D70" w:rsidRPr="00A6294C">
        <w:rPr>
          <w:rFonts w:hint="eastAsia"/>
        </w:rPr>
        <w:t>巻第</w:t>
      </w:r>
      <w:r w:rsidR="00351D70" w:rsidRPr="00A6294C">
        <w:t>3</w:t>
      </w:r>
      <w:r w:rsidR="00351D70" w:rsidRPr="00A6294C">
        <w:rPr>
          <w:rFonts w:hint="eastAsia"/>
        </w:rPr>
        <w:t>号</w:t>
      </w:r>
    </w:p>
    <w:p w:rsidR="00351D70" w:rsidRPr="00A6294C" w:rsidRDefault="000B594E" w:rsidP="00A6294C">
      <w:pPr>
        <w:pStyle w:val="-ASIMJc"/>
      </w:pPr>
      <w:r w:rsidRPr="00A6294C">
        <w:rPr>
          <w:rFonts w:hint="eastAsia"/>
        </w:rPr>
        <w:t>佐藤幸人</w:t>
      </w:r>
      <w:r w:rsidRPr="00A6294C">
        <w:t xml:space="preserve">[2007] </w:t>
      </w:r>
      <w:r w:rsidRPr="00A6294C">
        <w:rPr>
          <w:rFonts w:hint="eastAsia"/>
        </w:rPr>
        <w:t>『台湾ハイテク産業の生成と発展』岩波書店</w:t>
      </w:r>
    </w:p>
    <w:p w:rsidR="00094053" w:rsidRPr="00A6294C" w:rsidRDefault="000B594E" w:rsidP="00A6294C">
      <w:pPr>
        <w:pStyle w:val="-ASIMJc"/>
      </w:pPr>
      <w:r w:rsidRPr="00A6294C">
        <w:t>Chandler Jr. A.D. [1977] The Visible Hand: The managerial Revolution in American Business, Belknap Press</w:t>
      </w:r>
      <w:r w:rsidRPr="00A6294C">
        <w:rPr>
          <w:rFonts w:hint="eastAsia"/>
        </w:rPr>
        <w:t>（鳥羽欽一郎・小林袈裟治訳</w:t>
      </w:r>
      <w:r w:rsidRPr="00A6294C">
        <w:rPr>
          <w:rFonts w:hint="eastAsia"/>
        </w:rPr>
        <w:t xml:space="preserve">[1979] </w:t>
      </w:r>
      <w:r w:rsidRPr="00A6294C">
        <w:rPr>
          <w:rFonts w:hint="eastAsia"/>
        </w:rPr>
        <w:t>『経営者の時代（上）（下）』東洋経済新報社</w:t>
      </w:r>
    </w:p>
    <w:p w:rsidR="00094053" w:rsidRDefault="00A8566B" w:rsidP="00094053">
      <w:pPr>
        <w:spacing w:before="31" w:after="0" w:line="269" w:lineRule="auto"/>
        <w:ind w:left="440" w:right="-61" w:hangingChars="200" w:hanging="440"/>
        <w:jc w:val="both"/>
        <w:rPr>
          <w:rFonts w:ascii="ＭＳ 明朝" w:eastAsia="ＭＳ 明朝" w:hAnsi="ＭＳ 明朝" w:cs="ＭＳ 明朝"/>
          <w:spacing w:val="12"/>
          <w:sz w:val="20"/>
          <w:szCs w:val="20"/>
          <w:lang w:eastAsia="ja-JP"/>
        </w:rPr>
      </w:pPr>
      <w:r>
        <w:rPr>
          <w:rFonts w:ascii="Times New Roman" w:hAnsi="Times New Roman" w:cs="Times New Roman"/>
          <w:noProof/>
          <w:lang w:eastAsia="ja-JP"/>
        </w:rPr>
        <mc:AlternateContent>
          <mc:Choice Requires="wps">
            <w:drawing>
              <wp:anchor distT="0" distB="0" distL="114300" distR="114300" simplePos="0" relativeHeight="251683328" behindDoc="0" locked="0" layoutInCell="1" allowOverlap="1">
                <wp:simplePos x="0" y="0"/>
                <wp:positionH relativeFrom="column">
                  <wp:posOffset>645160</wp:posOffset>
                </wp:positionH>
                <wp:positionV relativeFrom="paragraph">
                  <wp:posOffset>3810</wp:posOffset>
                </wp:positionV>
                <wp:extent cx="2333625" cy="415925"/>
                <wp:effectExtent l="0" t="304800" r="28575" b="2222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15925"/>
                        </a:xfrm>
                        <a:prstGeom prst="wedgeRectCallout">
                          <a:avLst>
                            <a:gd name="adj1" fmla="val -17288"/>
                            <a:gd name="adj2" fmla="val -120325"/>
                          </a:avLst>
                        </a:prstGeom>
                        <a:solidFill>
                          <a:srgbClr val="FFFFFF"/>
                        </a:solidFill>
                        <a:ln w="9525">
                          <a:solidFill>
                            <a:srgbClr val="000000"/>
                          </a:solidFill>
                          <a:miter lim="800000"/>
                          <a:headEnd/>
                          <a:tailEnd/>
                        </a:ln>
                      </wps:spPr>
                      <wps:txbx>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w:t>
                            </w:r>
                            <w:r>
                              <w:rPr>
                                <w:color w:val="FF0000"/>
                                <w:lang w:eastAsia="ja-JP"/>
                              </w:rPr>
                              <w:t>明朝</w:t>
                            </w:r>
                            <w:r w:rsidRPr="002F2763">
                              <w:rPr>
                                <w:rFonts w:hint="eastAsia"/>
                                <w:color w:val="FF0000"/>
                                <w:lang w:eastAsia="ja-JP"/>
                              </w:rPr>
                              <w:t>（数値英文</w:t>
                            </w:r>
                            <w:r w:rsidRPr="002F2763">
                              <w:rPr>
                                <w:rFonts w:hint="eastAsia"/>
                                <w:color w:val="FF0000"/>
                                <w:lang w:eastAsia="ja-JP"/>
                              </w:rPr>
                              <w:t>Century</w:t>
                            </w:r>
                            <w:r w:rsidRPr="002F2763">
                              <w:rPr>
                                <w:rFonts w:hint="eastAsia"/>
                                <w:color w:val="FF0000"/>
                                <w:lang w:eastAsia="ja-JP"/>
                              </w:rPr>
                              <w:t>）</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参考文献</w:t>
                            </w:r>
                            <w:r>
                              <w:rPr>
                                <w:color w:val="FF0000"/>
                                <w:lang w:eastAsia="ja-JP"/>
                              </w:rPr>
                              <w:t>ASIMJ</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1" style="position:absolute;left:0;text-align:left;margin-left:50.8pt;margin-top:.3pt;width:183.75pt;height:3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" adj="7066,-15190">
                <v:textbox inset="5.85pt,.7pt,5.85pt,.7pt">
                  <w:txbxContent>
                    <w:p w:rsidR="002F2763" w:rsidRDefault="002F2763" w:rsidP="002F2763">
                      <w:pPr>
                        <w:spacing w:after="0" w:line="240" w:lineRule="atLeast"/>
                        <w:rPr>
                          <w:color w:val="FF0000"/>
                          <w:lang w:eastAsia="ja-JP"/>
                        </w:rPr>
                      </w:pPr>
                      <w:r>
                        <w:rPr>
                          <w:color w:val="FF0000"/>
                          <w:lang w:eastAsia="ja-JP"/>
                        </w:rPr>
                        <w:t>10</w:t>
                      </w:r>
                      <w:r w:rsidRPr="003642BD">
                        <w:rPr>
                          <w:rFonts w:hint="eastAsia"/>
                          <w:color w:val="FF0000"/>
                          <w:lang w:eastAsia="ja-JP"/>
                        </w:rPr>
                        <w:t>ポ</w:t>
                      </w:r>
                      <w:r>
                        <w:rPr>
                          <w:rFonts w:hint="eastAsia"/>
                          <w:color w:val="FF0000"/>
                          <w:lang w:eastAsia="ja-JP"/>
                        </w:rPr>
                        <w:t>、</w:t>
                      </w:r>
                      <w:r>
                        <w:rPr>
                          <w:color w:val="FF0000"/>
                          <w:lang w:eastAsia="ja-JP"/>
                        </w:rPr>
                        <w:t>明朝</w:t>
                      </w:r>
                      <w:r w:rsidRPr="002F2763">
                        <w:rPr>
                          <w:rFonts w:hint="eastAsia"/>
                          <w:color w:val="FF0000"/>
                          <w:lang w:eastAsia="ja-JP"/>
                        </w:rPr>
                        <w:t>（数値英文</w:t>
                      </w:r>
                      <w:r w:rsidRPr="002F2763">
                        <w:rPr>
                          <w:rFonts w:hint="eastAsia"/>
                          <w:color w:val="FF0000"/>
                          <w:lang w:eastAsia="ja-JP"/>
                        </w:rPr>
                        <w:t>Century</w:t>
                      </w:r>
                      <w:r w:rsidRPr="002F2763">
                        <w:rPr>
                          <w:rFonts w:hint="eastAsia"/>
                          <w:color w:val="FF0000"/>
                          <w:lang w:eastAsia="ja-JP"/>
                        </w:rPr>
                        <w:t>）</w:t>
                      </w:r>
                    </w:p>
                    <w:p w:rsidR="002F2763" w:rsidRPr="003642BD" w:rsidRDefault="002F2763" w:rsidP="002F2763">
                      <w:pPr>
                        <w:spacing w:after="0" w:line="240" w:lineRule="atLeast"/>
                        <w:rPr>
                          <w:color w:val="FF0000"/>
                          <w:lang w:eastAsia="ja-JP"/>
                        </w:rPr>
                      </w:pPr>
                      <w:r>
                        <w:rPr>
                          <w:rFonts w:hint="eastAsia"/>
                          <w:color w:val="FF0000"/>
                          <w:lang w:eastAsia="ja-JP"/>
                        </w:rPr>
                        <w:t>-</w:t>
                      </w:r>
                      <w:r>
                        <w:rPr>
                          <w:rFonts w:hint="eastAsia"/>
                          <w:color w:val="FF0000"/>
                          <w:lang w:eastAsia="ja-JP"/>
                        </w:rPr>
                        <w:t>参考文献</w:t>
                      </w:r>
                      <w:r>
                        <w:rPr>
                          <w:color w:val="FF0000"/>
                          <w:lang w:eastAsia="ja-JP"/>
                        </w:rPr>
                        <w:t>ASIMJ</w:t>
                      </w:r>
                    </w:p>
                  </w:txbxContent>
                </v:textbox>
              </v:shape>
            </w:pict>
          </mc:Fallback>
        </mc:AlternateContent>
      </w:r>
    </w:p>
    <w:p w:rsidR="00C366B5" w:rsidRPr="00094053" w:rsidRDefault="00C366B5" w:rsidP="00094053">
      <w:pPr>
        <w:spacing w:before="49" w:after="0" w:line="266" w:lineRule="auto"/>
        <w:ind w:right="-56"/>
        <w:jc w:val="both"/>
        <w:rPr>
          <w:rFonts w:ascii="ＭＳ 明朝" w:eastAsia="ＭＳ 明朝" w:hAnsi="ＭＳ 明朝" w:cs="ＭＳ 明朝"/>
          <w:sz w:val="20"/>
          <w:szCs w:val="20"/>
          <w:lang w:eastAsia="ja-JP"/>
        </w:rPr>
      </w:pPr>
    </w:p>
    <w:sectPr w:rsidR="00C366B5" w:rsidRPr="00094053" w:rsidSect="00041009">
      <w:type w:val="continuous"/>
      <w:pgSz w:w="11920" w:h="16840"/>
      <w:pgMar w:top="1134" w:right="1021" w:bottom="1134" w:left="1021" w:header="720" w:footer="720" w:gutter="0"/>
      <w:cols w:num="2" w:space="388"/>
      <w:docGrid w:linePitch="309" w:charSpace="-2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29" w:rsidRDefault="00C22129" w:rsidP="00BF2F3E">
      <w:pPr>
        <w:spacing w:after="0" w:line="240" w:lineRule="auto"/>
      </w:pPr>
      <w:r>
        <w:separator/>
      </w:r>
    </w:p>
  </w:endnote>
  <w:endnote w:type="continuationSeparator" w:id="0">
    <w:p w:rsidR="00C22129" w:rsidRDefault="00C22129" w:rsidP="00BF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29" w:rsidRDefault="00C22129" w:rsidP="00BF2F3E">
      <w:pPr>
        <w:spacing w:after="0" w:line="240" w:lineRule="auto"/>
      </w:pPr>
      <w:r>
        <w:separator/>
      </w:r>
    </w:p>
  </w:footnote>
  <w:footnote w:type="continuationSeparator" w:id="0">
    <w:p w:rsidR="00C22129" w:rsidRDefault="00C22129" w:rsidP="00BF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C1EE2"/>
    <w:multiLevelType w:val="hybridMultilevel"/>
    <w:tmpl w:val="2B444054"/>
    <w:lvl w:ilvl="0" w:tplc="57FCE9E8">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D94DE9"/>
    <w:multiLevelType w:val="hybridMultilevel"/>
    <w:tmpl w:val="1B3C24DE"/>
    <w:lvl w:ilvl="0" w:tplc="2CC4A128">
      <w:start w:val="1"/>
      <w:numFmt w:val="decimalFullWidth"/>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hyphenationZone w:val="357"/>
  <w:drawingGridHorizontalSpacing w:val="209"/>
  <w:drawingGridVerticalSpacing w:val="309"/>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6B"/>
    <w:rsid w:val="00013E01"/>
    <w:rsid w:val="00031D71"/>
    <w:rsid w:val="00041009"/>
    <w:rsid w:val="000446EB"/>
    <w:rsid w:val="00052BC7"/>
    <w:rsid w:val="00052F77"/>
    <w:rsid w:val="000863EA"/>
    <w:rsid w:val="00093392"/>
    <w:rsid w:val="00094053"/>
    <w:rsid w:val="000B594E"/>
    <w:rsid w:val="000B712F"/>
    <w:rsid w:val="000D0A51"/>
    <w:rsid w:val="000D7C52"/>
    <w:rsid w:val="00126160"/>
    <w:rsid w:val="00177419"/>
    <w:rsid w:val="001A680B"/>
    <w:rsid w:val="001F4808"/>
    <w:rsid w:val="00254719"/>
    <w:rsid w:val="00291F0B"/>
    <w:rsid w:val="002B75EE"/>
    <w:rsid w:val="002B7F62"/>
    <w:rsid w:val="002F03BA"/>
    <w:rsid w:val="002F2763"/>
    <w:rsid w:val="002F745F"/>
    <w:rsid w:val="003248B1"/>
    <w:rsid w:val="00342746"/>
    <w:rsid w:val="00351D70"/>
    <w:rsid w:val="00360034"/>
    <w:rsid w:val="003642BD"/>
    <w:rsid w:val="0044059A"/>
    <w:rsid w:val="00490CBB"/>
    <w:rsid w:val="004D6C75"/>
    <w:rsid w:val="00542536"/>
    <w:rsid w:val="0055195A"/>
    <w:rsid w:val="00557E63"/>
    <w:rsid w:val="00566C51"/>
    <w:rsid w:val="005C06E2"/>
    <w:rsid w:val="005C3210"/>
    <w:rsid w:val="00614025"/>
    <w:rsid w:val="00646D42"/>
    <w:rsid w:val="00652A9C"/>
    <w:rsid w:val="006D23A8"/>
    <w:rsid w:val="00705FF7"/>
    <w:rsid w:val="007577DA"/>
    <w:rsid w:val="007A04F1"/>
    <w:rsid w:val="007B3A28"/>
    <w:rsid w:val="007B464A"/>
    <w:rsid w:val="007C4385"/>
    <w:rsid w:val="007D6B62"/>
    <w:rsid w:val="00855537"/>
    <w:rsid w:val="00872599"/>
    <w:rsid w:val="008963EF"/>
    <w:rsid w:val="008B156F"/>
    <w:rsid w:val="008E5A26"/>
    <w:rsid w:val="00904F02"/>
    <w:rsid w:val="0093635B"/>
    <w:rsid w:val="00941651"/>
    <w:rsid w:val="00951147"/>
    <w:rsid w:val="009A4302"/>
    <w:rsid w:val="009A600F"/>
    <w:rsid w:val="00A275D4"/>
    <w:rsid w:val="00A6294C"/>
    <w:rsid w:val="00A8566B"/>
    <w:rsid w:val="00AA1630"/>
    <w:rsid w:val="00AA3FCC"/>
    <w:rsid w:val="00AE7BB3"/>
    <w:rsid w:val="00B618F5"/>
    <w:rsid w:val="00BB531F"/>
    <w:rsid w:val="00BF2F3E"/>
    <w:rsid w:val="00C22129"/>
    <w:rsid w:val="00C366B5"/>
    <w:rsid w:val="00C722BA"/>
    <w:rsid w:val="00CA234B"/>
    <w:rsid w:val="00CF72E1"/>
    <w:rsid w:val="00D10DEB"/>
    <w:rsid w:val="00D26A67"/>
    <w:rsid w:val="00D4684B"/>
    <w:rsid w:val="00D5298A"/>
    <w:rsid w:val="00D76D55"/>
    <w:rsid w:val="00DA10C9"/>
    <w:rsid w:val="00E23BDB"/>
    <w:rsid w:val="00E54A0E"/>
    <w:rsid w:val="00E57E86"/>
    <w:rsid w:val="00E77171"/>
    <w:rsid w:val="00EE3302"/>
    <w:rsid w:val="00F04C78"/>
    <w:rsid w:val="00F32BEB"/>
    <w:rsid w:val="00F72E5B"/>
    <w:rsid w:val="00FA191E"/>
    <w:rsid w:val="00FC6264"/>
    <w:rsid w:val="00FF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C6E493-628B-44DE-BA74-8F0BEA48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F3E"/>
    <w:pPr>
      <w:tabs>
        <w:tab w:val="center" w:pos="4252"/>
        <w:tab w:val="right" w:pos="8504"/>
      </w:tabs>
      <w:snapToGrid w:val="0"/>
    </w:pPr>
  </w:style>
  <w:style w:type="character" w:customStyle="1" w:styleId="a4">
    <w:name w:val="ヘッダー (文字)"/>
    <w:basedOn w:val="a0"/>
    <w:link w:val="a3"/>
    <w:uiPriority w:val="99"/>
    <w:rsid w:val="00BF2F3E"/>
  </w:style>
  <w:style w:type="paragraph" w:styleId="a5">
    <w:name w:val="footer"/>
    <w:basedOn w:val="a"/>
    <w:link w:val="a6"/>
    <w:uiPriority w:val="99"/>
    <w:unhideWhenUsed/>
    <w:rsid w:val="00BF2F3E"/>
    <w:pPr>
      <w:tabs>
        <w:tab w:val="center" w:pos="4252"/>
        <w:tab w:val="right" w:pos="8504"/>
      </w:tabs>
      <w:snapToGrid w:val="0"/>
    </w:pPr>
  </w:style>
  <w:style w:type="character" w:customStyle="1" w:styleId="a6">
    <w:name w:val="フッター (文字)"/>
    <w:basedOn w:val="a0"/>
    <w:link w:val="a5"/>
    <w:uiPriority w:val="99"/>
    <w:rsid w:val="00BF2F3E"/>
  </w:style>
  <w:style w:type="paragraph" w:styleId="a7">
    <w:name w:val="No Spacing"/>
    <w:uiPriority w:val="1"/>
    <w:qFormat/>
    <w:rsid w:val="00F32BEB"/>
    <w:pPr>
      <w:spacing w:after="0" w:line="240" w:lineRule="auto"/>
    </w:pPr>
  </w:style>
  <w:style w:type="paragraph" w:styleId="a8">
    <w:name w:val="List Paragraph"/>
    <w:basedOn w:val="a"/>
    <w:uiPriority w:val="34"/>
    <w:qFormat/>
    <w:rsid w:val="00351D70"/>
    <w:pPr>
      <w:ind w:leftChars="400" w:left="840"/>
    </w:pPr>
  </w:style>
  <w:style w:type="paragraph" w:styleId="a9">
    <w:name w:val="Balloon Text"/>
    <w:basedOn w:val="a"/>
    <w:link w:val="aa"/>
    <w:uiPriority w:val="99"/>
    <w:semiHidden/>
    <w:unhideWhenUsed/>
    <w:rsid w:val="009A4302"/>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302"/>
    <w:rPr>
      <w:rFonts w:asciiTheme="majorHAnsi" w:eastAsiaTheme="majorEastAsia" w:hAnsiTheme="majorHAnsi" w:cstheme="majorBidi"/>
      <w:sz w:val="18"/>
      <w:szCs w:val="18"/>
    </w:rPr>
  </w:style>
  <w:style w:type="paragraph" w:customStyle="1" w:styleId="-ASIMJ">
    <w:name w:val="-区分ASIMJ"/>
    <w:basedOn w:val="a"/>
    <w:qFormat/>
    <w:rsid w:val="00A6294C"/>
    <w:pPr>
      <w:tabs>
        <w:tab w:val="left" w:pos="6760"/>
        <w:tab w:val="left" w:pos="8540"/>
      </w:tabs>
      <w:spacing w:before="10" w:after="0" w:line="240" w:lineRule="auto"/>
      <w:ind w:left="113" w:firstLine="200"/>
    </w:pPr>
    <w:rPr>
      <w:noProof/>
      <w:sz w:val="28"/>
      <w:szCs w:val="28"/>
      <w:lang w:eastAsia="ja-JP"/>
    </w:rPr>
  </w:style>
  <w:style w:type="paragraph" w:customStyle="1" w:styleId="-ASIMJ0">
    <w:name w:val="-表題ASIMJ"/>
    <w:basedOn w:val="a"/>
    <w:qFormat/>
    <w:rsid w:val="00566C51"/>
    <w:pPr>
      <w:spacing w:after="0" w:line="420" w:lineRule="exact"/>
      <w:jc w:val="center"/>
    </w:pPr>
    <w:rPr>
      <w:noProof/>
      <w:sz w:val="32"/>
      <w:szCs w:val="24"/>
      <w:lang w:eastAsia="ja-JP"/>
    </w:rPr>
  </w:style>
  <w:style w:type="paragraph" w:customStyle="1" w:styleId="-ASIMJ1">
    <w:name w:val="-副題ASIMJ"/>
    <w:basedOn w:val="a"/>
    <w:qFormat/>
    <w:rsid w:val="00566C51"/>
    <w:pPr>
      <w:spacing w:afterLines="50" w:line="240" w:lineRule="atLeast"/>
      <w:jc w:val="center"/>
    </w:pPr>
    <w:rPr>
      <w:noProof/>
      <w:sz w:val="24"/>
      <w:szCs w:val="24"/>
      <w:lang w:eastAsia="ja-JP"/>
    </w:rPr>
  </w:style>
  <w:style w:type="paragraph" w:customStyle="1" w:styleId="-ASIMJ2">
    <w:name w:val="-英文表題ASIMJ"/>
    <w:basedOn w:val="a"/>
    <w:qFormat/>
    <w:rsid w:val="00566C51"/>
    <w:pPr>
      <w:spacing w:afterLines="100" w:line="260" w:lineRule="exact"/>
      <w:jc w:val="center"/>
    </w:pPr>
    <w:rPr>
      <w:rFonts w:ascii="Century" w:hAnsi="Century" w:cs="Times New Roman"/>
      <w:sz w:val="18"/>
      <w:szCs w:val="18"/>
      <w:lang w:eastAsia="ja-JP"/>
    </w:rPr>
  </w:style>
  <w:style w:type="paragraph" w:customStyle="1" w:styleId="-ASIMJ3">
    <w:name w:val="-著者名所属ASIMJ"/>
    <w:basedOn w:val="a"/>
    <w:qFormat/>
    <w:rsid w:val="00566C51"/>
    <w:pPr>
      <w:snapToGrid w:val="0"/>
      <w:spacing w:after="0" w:line="240" w:lineRule="atLeast"/>
      <w:jc w:val="right"/>
    </w:pPr>
    <w:rPr>
      <w:rFonts w:ascii="Times New Roman" w:hAnsi="Times New Roman" w:cs="Times New Roman"/>
      <w:sz w:val="24"/>
      <w:szCs w:val="24"/>
      <w:lang w:eastAsia="ja-JP"/>
    </w:rPr>
  </w:style>
  <w:style w:type="paragraph" w:customStyle="1" w:styleId="-ASIMJ4">
    <w:name w:val="-英文著者名所属ASIMJ"/>
    <w:basedOn w:val="a"/>
    <w:qFormat/>
    <w:rsid w:val="008B156F"/>
    <w:pPr>
      <w:wordWrap w:val="0"/>
      <w:spacing w:before="3" w:after="0" w:line="220" w:lineRule="exact"/>
      <w:jc w:val="right"/>
    </w:pPr>
    <w:rPr>
      <w:rFonts w:ascii="Century" w:hAnsi="Century" w:cs="Times New Roman"/>
      <w:sz w:val="18"/>
      <w:szCs w:val="18"/>
      <w:lang w:eastAsia="ja-JP"/>
    </w:rPr>
  </w:style>
  <w:style w:type="paragraph" w:customStyle="1" w:styleId="-ASIMJ5">
    <w:name w:val="-アブストラクトASIMJ"/>
    <w:basedOn w:val="a"/>
    <w:qFormat/>
    <w:rsid w:val="00A6294C"/>
    <w:pPr>
      <w:spacing w:beforeLines="50" w:afterLines="50"/>
      <w:ind w:firstLineChars="100" w:firstLine="180"/>
    </w:pPr>
    <w:rPr>
      <w:rFonts w:ascii="Times New Roman" w:hAnsi="Times New Roman" w:cs="Times New Roman"/>
      <w:sz w:val="18"/>
      <w:szCs w:val="18"/>
    </w:rPr>
  </w:style>
  <w:style w:type="paragraph" w:customStyle="1" w:styleId="-ASIMJ6">
    <w:name w:val="-キーワードASIMJ"/>
    <w:basedOn w:val="a7"/>
    <w:qFormat/>
    <w:rsid w:val="00A6294C"/>
    <w:rPr>
      <w:rFonts w:ascii="Century" w:eastAsiaTheme="majorEastAsia" w:hAnsi="Century" w:cs="ＭＳ ゴシック"/>
      <w:noProof/>
      <w:spacing w:val="2"/>
      <w:position w:val="-3"/>
      <w:sz w:val="18"/>
      <w:szCs w:val="18"/>
      <w:lang w:eastAsia="ja-JP"/>
    </w:rPr>
  </w:style>
  <w:style w:type="paragraph" w:customStyle="1" w:styleId="-ASIMJ7">
    <w:name w:val="-章見出しASIMJ"/>
    <w:basedOn w:val="a"/>
    <w:qFormat/>
    <w:rsid w:val="00A6294C"/>
    <w:pPr>
      <w:spacing w:before="120" w:after="0" w:line="269" w:lineRule="auto"/>
      <w:ind w:left="113"/>
      <w:jc w:val="both"/>
    </w:pPr>
    <w:rPr>
      <w:rFonts w:asciiTheme="majorEastAsia" w:eastAsiaTheme="majorEastAsia" w:hAnsiTheme="majorEastAsia" w:cs="ＭＳ 明朝"/>
      <w:spacing w:val="12"/>
      <w:sz w:val="24"/>
      <w:szCs w:val="24"/>
      <w:lang w:eastAsia="ja-JP"/>
    </w:rPr>
  </w:style>
  <w:style w:type="paragraph" w:customStyle="1" w:styleId="-ASIMJ8">
    <w:name w:val="-論文本文ASIMJ"/>
    <w:basedOn w:val="a"/>
    <w:qFormat/>
    <w:rsid w:val="00A6294C"/>
    <w:pPr>
      <w:wordWrap w:val="0"/>
      <w:adjustRightInd w:val="0"/>
      <w:snapToGrid w:val="0"/>
      <w:spacing w:after="0" w:line="269" w:lineRule="auto"/>
      <w:ind w:firstLineChars="100" w:firstLine="212"/>
      <w:jc w:val="both"/>
    </w:pPr>
    <w:rPr>
      <w:rFonts w:ascii="Century" w:eastAsia="ＭＳ 明朝" w:hAnsi="Century" w:cs="ＭＳ 明朝"/>
      <w:spacing w:val="12"/>
      <w:sz w:val="20"/>
      <w:szCs w:val="20"/>
      <w:lang w:eastAsia="ja-JP"/>
    </w:rPr>
  </w:style>
  <w:style w:type="paragraph" w:customStyle="1" w:styleId="-ASIMJ9">
    <w:name w:val="-節見出しASIMJ"/>
    <w:basedOn w:val="a"/>
    <w:qFormat/>
    <w:rsid w:val="00A6294C"/>
    <w:pPr>
      <w:spacing w:before="31" w:after="0" w:line="269" w:lineRule="auto"/>
      <w:jc w:val="both"/>
    </w:pPr>
    <w:rPr>
      <w:rFonts w:asciiTheme="majorEastAsia" w:eastAsiaTheme="majorEastAsia" w:hAnsiTheme="majorEastAsia" w:cs="ＭＳ 明朝"/>
      <w:spacing w:val="12"/>
      <w:sz w:val="20"/>
      <w:szCs w:val="20"/>
      <w:lang w:eastAsia="ja-JP"/>
    </w:rPr>
  </w:style>
  <w:style w:type="paragraph" w:customStyle="1" w:styleId="-ASIMJa">
    <w:name w:val="-注ASIMJ"/>
    <w:basedOn w:val="a"/>
    <w:qFormat/>
    <w:rsid w:val="00A6294C"/>
    <w:pPr>
      <w:spacing w:before="31" w:after="0" w:line="300" w:lineRule="exact"/>
      <w:ind w:left="300" w:hangingChars="300" w:hanging="300"/>
      <w:jc w:val="both"/>
    </w:pPr>
    <w:rPr>
      <w:rFonts w:ascii="ＭＳ 明朝" w:eastAsia="ＭＳ 明朝" w:hAnsi="ＭＳ 明朝" w:cs="ＭＳ 明朝"/>
      <w:spacing w:val="12"/>
      <w:sz w:val="18"/>
      <w:szCs w:val="18"/>
      <w:lang w:eastAsia="ja-JP"/>
    </w:rPr>
  </w:style>
  <w:style w:type="paragraph" w:customStyle="1" w:styleId="-ASIMJb">
    <w:name w:val="-参考文献タイトルASIMJ"/>
    <w:basedOn w:val="a"/>
    <w:qFormat/>
    <w:rsid w:val="00A6294C"/>
    <w:pPr>
      <w:spacing w:before="31" w:after="0" w:line="269" w:lineRule="auto"/>
      <w:ind w:left="113"/>
      <w:jc w:val="both"/>
    </w:pPr>
    <w:rPr>
      <w:rFonts w:ascii="ＭＳ 明朝" w:eastAsia="ＭＳ 明朝" w:hAnsi="ＭＳ 明朝" w:cs="ＭＳ 明朝"/>
      <w:spacing w:val="12"/>
      <w:sz w:val="20"/>
      <w:szCs w:val="20"/>
      <w:lang w:eastAsia="ja-JP"/>
    </w:rPr>
  </w:style>
  <w:style w:type="paragraph" w:customStyle="1" w:styleId="-ASIMJc">
    <w:name w:val="-参考文献ASIMJ"/>
    <w:basedOn w:val="a"/>
    <w:qFormat/>
    <w:rsid w:val="00A6294C"/>
    <w:pPr>
      <w:wordWrap w:val="0"/>
      <w:spacing w:before="31" w:after="0" w:line="269" w:lineRule="auto"/>
      <w:ind w:left="424" w:hangingChars="200" w:hanging="424"/>
      <w:jc w:val="both"/>
    </w:pPr>
    <w:rPr>
      <w:rFonts w:ascii="Century" w:eastAsia="ＭＳ 明朝" w:hAnsi="Century" w:cs="ＭＳ 明朝"/>
      <w:spacing w:val="1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ro\Desktop\8eeb3ee9dc9c2783915dc1f8165b2c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4D54-4F05-4926-A574-D25A5D75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8eeb3ee9dc9c2783915dc1f8165b2c52.dotx</Template>
  <TotalTime>1</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学会誌論文テンプレート</vt:lpstr>
    </vt:vector>
  </TitlesOfParts>
  <Company>Setsunan University</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学会誌論文テンプレート</dc:title>
  <dc:creator>hhiro</dc:creator>
  <cp:lastModifiedBy>羽石寛志</cp:lastModifiedBy>
  <cp:revision>1</cp:revision>
  <cp:lastPrinted>2015-03-07T02:25:00Z</cp:lastPrinted>
  <dcterms:created xsi:type="dcterms:W3CDTF">2015-09-04T01:22:00Z</dcterms:created>
  <dcterms:modified xsi:type="dcterms:W3CDTF">2015-09-04T01:24:00Z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2014-10-12T00:00:00Z</vt:filetime>
  </property>
  <property fmtid="{D5CDD505-2E9C-101B-9397-08002B2CF9AE}" pid="3" name="LastSaved">
    <vt:filetime>2015-01-05T00:00:00Z</vt:filetime>
  </property>
</Properties>
</file>