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745F" w:rsidRPr="00A6294C" w:rsidRDefault="007E60B5" w:rsidP="004A4BE7">
      <w:pPr>
        <w:pStyle w:val="-ASIMJ1"/>
      </w:pPr>
      <w: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-462915</wp:posOffset>
                </wp:positionV>
                <wp:extent cx="1200150" cy="225425"/>
                <wp:effectExtent l="0" t="114300" r="19050" b="2222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25425"/>
                        </a:xfrm>
                        <a:prstGeom prst="wedgeRectCallout">
                          <a:avLst>
                            <a:gd name="adj1" fmla="val -43130"/>
                            <a:gd name="adj2" fmla="val -95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63" w:rsidRPr="003642BD" w:rsidRDefault="002F2763" w:rsidP="002F2763">
                            <w:pPr>
                              <w:spacing w:after="0" w:line="240" w:lineRule="atLeas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余白</w:t>
                            </w:r>
                            <w:r>
                              <w:rPr>
                                <w:color w:val="FF0000"/>
                                <w:lang w:eastAsia="ja-JP"/>
                              </w:rPr>
                              <w:t>上下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" o:spid="_x0000_s1026" type="#_x0000_t61" style="position:absolute;left:0;text-align:left;margin-left:244.95pt;margin-top:-36.45pt;width:94.5pt;height:1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" adj="1484,-9733">
                <v:textbox inset="5.85pt,.7pt,5.85pt,.7pt">
                  <w:txbxContent>
                    <w:p w:rsidR="002F2763" w:rsidRPr="003642BD" w:rsidRDefault="002F2763" w:rsidP="002F2763">
                      <w:pPr>
                        <w:spacing w:after="0" w:line="240" w:lineRule="atLeas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余白</w:t>
                      </w:r>
                      <w:r>
                        <w:rPr>
                          <w:color w:val="FF0000"/>
                          <w:lang w:eastAsia="ja-JP"/>
                        </w:rPr>
                        <w:t>上下</w:t>
                      </w: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-237490</wp:posOffset>
                </wp:positionV>
                <wp:extent cx="2489835" cy="517525"/>
                <wp:effectExtent l="819150" t="0" r="24765" b="33972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835" cy="517525"/>
                        </a:xfrm>
                        <a:prstGeom prst="wedgeRectCallout">
                          <a:avLst>
                            <a:gd name="adj1" fmla="val -81286"/>
                            <a:gd name="adj2" fmla="val 1071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2BD" w:rsidRPr="007E60B5" w:rsidRDefault="00D10DEB" w:rsidP="00E23BDB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lang w:eastAsia="ja-JP"/>
                              </w:rPr>
                            </w:pPr>
                            <w:r w:rsidRPr="007E60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lang w:eastAsia="ja-JP"/>
                              </w:rPr>
                              <w:t>16</w:t>
                            </w:r>
                            <w:r w:rsidR="003642BD" w:rsidRPr="007E60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lang w:eastAsia="ja-JP"/>
                              </w:rPr>
                              <w:t>ポ</w:t>
                            </w:r>
                            <w:r w:rsidR="002F2763" w:rsidRPr="007E60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lang w:eastAsia="ja-JP"/>
                              </w:rPr>
                              <w:t>、</w:t>
                            </w:r>
                            <w:r w:rsidR="004A4BE7" w:rsidRPr="007E60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lang w:eastAsia="ja-JP"/>
                              </w:rPr>
                              <w:t>Times New Roman</w:t>
                            </w:r>
                          </w:p>
                          <w:p w:rsidR="00E23BDB" w:rsidRPr="007E60B5" w:rsidRDefault="00E23BDB" w:rsidP="00E23BDB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lang w:eastAsia="ja-JP"/>
                              </w:rPr>
                            </w:pPr>
                            <w:r w:rsidRPr="007E60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lang w:eastAsia="ja-JP"/>
                              </w:rPr>
                              <w:t>-</w:t>
                            </w:r>
                            <w:r w:rsidR="00D9530C" w:rsidRPr="007E60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lang w:eastAsia="ja-JP"/>
                              </w:rPr>
                              <w:t>英文</w:t>
                            </w:r>
                            <w:r w:rsidRPr="007E60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lang w:eastAsia="ja-JP"/>
                              </w:rPr>
                              <w:t>表題</w:t>
                            </w:r>
                            <w:r w:rsidRPr="007E60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lang w:eastAsia="ja-JP"/>
                              </w:rPr>
                              <w:t>ASIMJ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61" style="position:absolute;left:0;text-align:left;margin-left:296.95pt;margin-top:-18.7pt;width:196.05pt;height:4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" adj="-6758,33946">
                <v:textbox inset="5.85pt,.7pt,5.85pt,.7pt">
                  <w:txbxContent>
                    <w:p w:rsidR="003642BD" w:rsidRPr="007E60B5" w:rsidRDefault="00D10DEB" w:rsidP="00E23BDB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lang w:eastAsia="ja-JP"/>
                        </w:rPr>
                      </w:pPr>
                      <w:r w:rsidRPr="007E60B5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lang w:eastAsia="ja-JP"/>
                        </w:rPr>
                        <w:t>16</w:t>
                      </w:r>
                      <w:r w:rsidR="003642BD" w:rsidRPr="007E60B5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lang w:eastAsia="ja-JP"/>
                        </w:rPr>
                        <w:t>ポ</w:t>
                      </w:r>
                      <w:r w:rsidR="002F2763" w:rsidRPr="007E60B5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lang w:eastAsia="ja-JP"/>
                        </w:rPr>
                        <w:t>、</w:t>
                      </w:r>
                      <w:r w:rsidR="004A4BE7" w:rsidRPr="007E60B5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lang w:eastAsia="ja-JP"/>
                        </w:rPr>
                        <w:t>Times New Roman</w:t>
                      </w:r>
                    </w:p>
                    <w:p w:rsidR="00E23BDB" w:rsidRPr="007E60B5" w:rsidRDefault="00E23BDB" w:rsidP="00E23BDB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lang w:eastAsia="ja-JP"/>
                        </w:rPr>
                      </w:pPr>
                      <w:r w:rsidRPr="007E60B5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lang w:eastAsia="ja-JP"/>
                        </w:rPr>
                        <w:t>-</w:t>
                      </w:r>
                      <w:r w:rsidR="00D9530C" w:rsidRPr="007E60B5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lang w:eastAsia="ja-JP"/>
                        </w:rPr>
                        <w:t>英文</w:t>
                      </w:r>
                      <w:r w:rsidRPr="007E60B5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lang w:eastAsia="ja-JP"/>
                        </w:rPr>
                        <w:t>表題</w:t>
                      </w:r>
                      <w:r w:rsidRPr="007E60B5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lang w:eastAsia="ja-JP"/>
                        </w:rPr>
                        <w:t>ASIMJ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-389890</wp:posOffset>
                </wp:positionV>
                <wp:extent cx="2241550" cy="520700"/>
                <wp:effectExtent l="266700" t="0" r="25400" b="6985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520700"/>
                        </a:xfrm>
                        <a:prstGeom prst="wedgeRectCallout">
                          <a:avLst>
                            <a:gd name="adj1" fmla="val -59846"/>
                            <a:gd name="adj2" fmla="val 553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2BA" w:rsidRPr="007E60B5" w:rsidRDefault="00D26A67" w:rsidP="00C722BA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lang w:eastAsia="ja-JP"/>
                              </w:rPr>
                            </w:pPr>
                            <w:r w:rsidRPr="007E60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lang w:eastAsia="ja-JP"/>
                              </w:rPr>
                              <w:t>14</w:t>
                            </w:r>
                            <w:r w:rsidRPr="007E60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lang w:eastAsia="ja-JP"/>
                              </w:rPr>
                              <w:t>ポ</w:t>
                            </w:r>
                            <w:r w:rsidR="002F2763" w:rsidRPr="007E60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lang w:eastAsia="ja-JP"/>
                              </w:rPr>
                              <w:t>、</w:t>
                            </w:r>
                            <w:r w:rsidR="004A4BE7" w:rsidRPr="007E60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lang w:eastAsia="ja-JP"/>
                              </w:rPr>
                              <w:t>Times New Roman</w:t>
                            </w:r>
                          </w:p>
                          <w:p w:rsidR="00C722BA" w:rsidRPr="007E60B5" w:rsidRDefault="00E23BDB" w:rsidP="007E60B5">
                            <w:pPr>
                              <w:spacing w:after="0" w:line="240" w:lineRule="atLeast"/>
                              <w:rPr>
                                <w:b/>
                                <w:color w:val="FF0000"/>
                                <w:sz w:val="28"/>
                                <w:lang w:eastAsia="ja-JP"/>
                              </w:rPr>
                            </w:pPr>
                            <w:r w:rsidRPr="007E60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lang w:eastAsia="ja-JP"/>
                              </w:rPr>
                              <w:t>-</w:t>
                            </w:r>
                            <w:r w:rsidR="004A4BE7" w:rsidRPr="007E60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lang w:eastAsia="ja-JP"/>
                              </w:rPr>
                              <w:t>英文</w:t>
                            </w:r>
                            <w:r w:rsidR="00C722BA" w:rsidRPr="007E60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lang w:eastAsia="ja-JP"/>
                              </w:rPr>
                              <w:t>区分</w:t>
                            </w:r>
                            <w:r w:rsidR="00C722BA" w:rsidRPr="007E60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lang w:eastAsia="ja-JP"/>
                              </w:rPr>
                              <w:t>ASIMJ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20" o:spid="_x0000_s1028" type="#_x0000_t61" style="position:absolute;left:0;text-align:left;margin-left:58.45pt;margin-top:-30.7pt;width:176.5pt;height:4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" adj="-2127,22763">
                <v:textbox inset="5.85pt,.7pt,5.85pt,.7pt">
                  <w:txbxContent>
                    <w:p w:rsidR="00C722BA" w:rsidRPr="007E60B5" w:rsidRDefault="00D26A67" w:rsidP="00C722BA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lang w:eastAsia="ja-JP"/>
                        </w:rPr>
                      </w:pPr>
                      <w:r w:rsidRPr="007E60B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lang w:eastAsia="ja-JP"/>
                        </w:rPr>
                        <w:t>14</w:t>
                      </w:r>
                      <w:r w:rsidRPr="007E60B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lang w:eastAsia="ja-JP"/>
                        </w:rPr>
                        <w:t>ポ</w:t>
                      </w:r>
                      <w:r w:rsidR="002F2763" w:rsidRPr="007E60B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lang w:eastAsia="ja-JP"/>
                        </w:rPr>
                        <w:t>、</w:t>
                      </w:r>
                      <w:r w:rsidR="004A4BE7" w:rsidRPr="007E60B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lang w:eastAsia="ja-JP"/>
                        </w:rPr>
                        <w:t>Times New Roman</w:t>
                      </w:r>
                    </w:p>
                    <w:p w:rsidR="00C722BA" w:rsidRPr="007E60B5" w:rsidRDefault="00E23BDB" w:rsidP="007E60B5">
                      <w:pPr>
                        <w:spacing w:after="0" w:line="240" w:lineRule="atLeast"/>
                        <w:rPr>
                          <w:b/>
                          <w:color w:val="FF0000"/>
                          <w:sz w:val="28"/>
                          <w:lang w:eastAsia="ja-JP"/>
                        </w:rPr>
                      </w:pPr>
                      <w:r w:rsidRPr="007E60B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lang w:eastAsia="ja-JP"/>
                        </w:rPr>
                        <w:t>-</w:t>
                      </w:r>
                      <w:r w:rsidR="004A4BE7" w:rsidRPr="007E60B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lang w:eastAsia="ja-JP"/>
                        </w:rPr>
                        <w:t>英文</w:t>
                      </w:r>
                      <w:r w:rsidR="00C722BA" w:rsidRPr="007E60B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lang w:eastAsia="ja-JP"/>
                        </w:rPr>
                        <w:t>区分</w:t>
                      </w:r>
                      <w:r w:rsidR="00C722BA" w:rsidRPr="007E60B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lang w:eastAsia="ja-JP"/>
                        </w:rPr>
                        <w:t>ASIMJ</w:t>
                      </w:r>
                    </w:p>
                  </w:txbxContent>
                </v:textbox>
              </v:shape>
            </w:pict>
          </mc:Fallback>
        </mc:AlternateContent>
      </w:r>
      <w:r w:rsidR="00A8566B"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-48260</wp:posOffset>
                </wp:positionV>
                <wp:extent cx="6249035" cy="45085"/>
                <wp:effectExtent l="0" t="0" r="18415" b="12065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45085"/>
                          <a:chOff x="1179" y="-124"/>
                          <a:chExt cx="9549" cy="50"/>
                        </a:xfrm>
                      </wpg:grpSpPr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1186" y="-117"/>
                            <a:ext cx="9535" cy="2"/>
                            <a:chOff x="1186" y="-117"/>
                            <a:chExt cx="9535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1186" y="-117"/>
                              <a:ext cx="9535" cy="2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9535"/>
                                <a:gd name="T2" fmla="+- 0 10721 1186"/>
                                <a:gd name="T3" fmla="*/ T2 w 95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5">
                                  <a:moveTo>
                                    <a:pt x="0" y="0"/>
                                  </a:moveTo>
                                  <a:lnTo>
                                    <a:pt x="953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1186" y="-81"/>
                            <a:ext cx="9535" cy="2"/>
                            <a:chOff x="1186" y="-81"/>
                            <a:chExt cx="9535" cy="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1186" y="-81"/>
                              <a:ext cx="9535" cy="2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9535"/>
                                <a:gd name="T2" fmla="+- 0 10721 1186"/>
                                <a:gd name="T3" fmla="*/ T2 w 95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5">
                                  <a:moveTo>
                                    <a:pt x="0" y="0"/>
                                  </a:moveTo>
                                  <a:lnTo>
                                    <a:pt x="953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8979089" id="Group 4" o:spid="_x0000_s1026" style="position:absolute;left:0;text-align:left;margin-left:0;margin-top:-3.8pt;width:492.05pt;height:3.55pt;z-index:-251666944;mso-position-horizontal:center;mso-position-horizontal-relative:margin" coordorigin="1179,-124" coordsize="954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">
                <v:group id="Group 7" o:spid="_x0000_s1027" style="position:absolute;left:1186;top:-117;width:9535;height:2" coordorigin="1186,-117" coordsize="9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28" style="position:absolute;left:1186;top:-117;width:9535;height:2;visibility:visible;mso-wrap-style:square;v-text-anchor:top" coordsize="9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" path="m,l9535,e" filled="f" strokeweight=".7pt">
                    <v:path arrowok="t" o:connecttype="custom" o:connectlocs="0,0;9535,0" o:connectangles="0,0"/>
                  </v:shape>
                </v:group>
                <v:group id="Group 5" o:spid="_x0000_s1029" style="position:absolute;left:1186;top:-81;width:9535;height:2" coordorigin="1186,-81" coordsize="9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30" style="position:absolute;left:1186;top:-81;width:9535;height:2;visibility:visible;mso-wrap-style:square;v-text-anchor:top" coordsize="9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" path="m,l9535,e" filled="f" strokeweight=".7pt">
                    <v:path arrowok="t" o:connecttype="custom" o:connectlocs="0,0;9535,0" o:connectangles="0,0"/>
                  </v:shape>
                </v:group>
                <w10:wrap anchorx="margin"/>
              </v:group>
            </w:pict>
          </mc:Fallback>
        </mc:AlternateContent>
      </w:r>
      <w:r w:rsidR="00EE3302" w:rsidRPr="00A6294C">
        <w:rPr>
          <w:rFonts w:ascii="ＭＳ 明朝" w:hAnsi="ＭＳ 明朝" w:cs="ＭＳ 明朝"/>
        </w:rPr>
        <w:t>■</w:t>
      </w:r>
      <w:r w:rsidR="004A4BE7" w:rsidRPr="004A4BE7">
        <w:t>AAAAA</w:t>
      </w:r>
    </w:p>
    <w:p w:rsidR="002F745F" w:rsidRPr="00566C51" w:rsidRDefault="007E60B5" w:rsidP="004A4BE7">
      <w:pPr>
        <w:pStyle w:val="-ASIMJ2"/>
      </w:pPr>
      <w: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332105</wp:posOffset>
                </wp:positionV>
                <wp:extent cx="1860550" cy="482600"/>
                <wp:effectExtent l="952500" t="0" r="25400" b="12700"/>
                <wp:wrapNone/>
                <wp:docPr id="3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482600"/>
                        </a:xfrm>
                        <a:prstGeom prst="wedgeRectCallout">
                          <a:avLst>
                            <a:gd name="adj1" fmla="val -99040"/>
                            <a:gd name="adj2" fmla="val -247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651" w:rsidRPr="007E60B5" w:rsidRDefault="00941651" w:rsidP="0094165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eastAsia="ja-JP"/>
                              </w:rPr>
                            </w:pPr>
                            <w:r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eastAsia="ja-JP"/>
                              </w:rPr>
                              <w:t>12</w:t>
                            </w:r>
                            <w:r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eastAsia="ja-JP"/>
                              </w:rPr>
                              <w:t>ポ、</w:t>
                            </w:r>
                            <w:r w:rsidR="004A4BE7"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eastAsia="ja-JP"/>
                              </w:rPr>
                              <w:t>Times New Roman</w:t>
                            </w:r>
                          </w:p>
                          <w:p w:rsidR="00941651" w:rsidRPr="007E60B5" w:rsidRDefault="00941651" w:rsidP="0094165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eastAsia="ja-JP"/>
                              </w:rPr>
                            </w:pPr>
                            <w:r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eastAsia="ja-JP"/>
                              </w:rPr>
                              <w:t>-</w:t>
                            </w:r>
                            <w:r w:rsidR="00D9530C"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eastAsia="ja-JP"/>
                              </w:rPr>
                              <w:t>英文</w:t>
                            </w:r>
                            <w:r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eastAsia="ja-JP"/>
                              </w:rPr>
                              <w:t>副題</w:t>
                            </w:r>
                            <w:r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eastAsia="ja-JP"/>
                              </w:rPr>
                              <w:t>ASIMJ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9" type="#_x0000_t61" style="position:absolute;left:0;text-align:left;margin-left:368.95pt;margin-top:26.15pt;width:146.5pt;height:3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" adj="-10593,5446">
                <v:textbox inset="5.85pt,.7pt,5.85pt,.7pt">
                  <w:txbxContent>
                    <w:p w:rsidR="00941651" w:rsidRPr="007E60B5" w:rsidRDefault="00941651" w:rsidP="0094165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eastAsia="ja-JP"/>
                        </w:rPr>
                      </w:pPr>
                      <w:r w:rsidRPr="007E60B5"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eastAsia="ja-JP"/>
                        </w:rPr>
                        <w:t>12</w:t>
                      </w:r>
                      <w:r w:rsidRPr="007E60B5"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eastAsia="ja-JP"/>
                        </w:rPr>
                        <w:t>ポ、</w:t>
                      </w:r>
                      <w:r w:rsidR="004A4BE7" w:rsidRPr="007E60B5"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eastAsia="ja-JP"/>
                        </w:rPr>
                        <w:t>Times New Roman</w:t>
                      </w:r>
                    </w:p>
                    <w:p w:rsidR="00941651" w:rsidRPr="007E60B5" w:rsidRDefault="00941651" w:rsidP="0094165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eastAsia="ja-JP"/>
                        </w:rPr>
                      </w:pPr>
                      <w:r w:rsidRPr="007E60B5"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eastAsia="ja-JP"/>
                        </w:rPr>
                        <w:t>-</w:t>
                      </w:r>
                      <w:r w:rsidR="00D9530C" w:rsidRPr="007E60B5"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eastAsia="ja-JP"/>
                        </w:rPr>
                        <w:t>英文</w:t>
                      </w:r>
                      <w:r w:rsidRPr="007E60B5"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eastAsia="ja-JP"/>
                        </w:rPr>
                        <w:t>副題</w:t>
                      </w:r>
                      <w:r w:rsidRPr="007E60B5"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eastAsia="ja-JP"/>
                        </w:rPr>
                        <w:t>ASIMJ</w:t>
                      </w:r>
                    </w:p>
                  </w:txbxContent>
                </v:textbox>
              </v:shape>
            </w:pict>
          </mc:Fallback>
        </mc:AlternateContent>
      </w:r>
      <w:r w:rsidR="004A4BE7">
        <w:rPr>
          <w:rFonts w:hint="eastAsia"/>
        </w:rPr>
        <w:t>A</w:t>
      </w:r>
      <w:r w:rsidR="004A4BE7" w:rsidRPr="004A4BE7">
        <w:rPr>
          <w:rFonts w:hint="eastAsia"/>
        </w:rPr>
        <w:t>AAAAAAAAAAAAAAAAAAAAAAAAAAAAAAAA</w:t>
      </w:r>
      <w:r w:rsidR="00A8566B">
        <w:rPr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142875</wp:posOffset>
                </wp:positionV>
                <wp:extent cx="1541145" cy="450850"/>
                <wp:effectExtent l="0" t="171450" r="20955" b="2540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450850"/>
                        </a:xfrm>
                        <a:prstGeom prst="wedgeRectCallout">
                          <a:avLst>
                            <a:gd name="adj1" fmla="val -1607"/>
                            <a:gd name="adj2" fmla="val -849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A67" w:rsidRPr="003642BD" w:rsidRDefault="00D26A67" w:rsidP="00D26A67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招待</w:t>
                            </w:r>
                            <w:r w:rsidRPr="00D26A6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論文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、書評など、種類に応じて変更する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19" o:spid="_x0000_s1030" type="#_x0000_t61" style="position:absolute;left:0;text-align:left;margin-left:-19.2pt;margin-top:11.25pt;width:121.35pt;height:3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" adj="10453,-7560">
                <v:textbox inset="5.85pt,.7pt,5.85pt,.7pt">
                  <w:txbxContent>
                    <w:p w:rsidR="00D26A67" w:rsidRPr="003642BD" w:rsidRDefault="00D26A67" w:rsidP="00D26A67">
                      <w:pPr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招待</w:t>
                      </w:r>
                      <w:r w:rsidRPr="00D26A67"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論文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、書評など、種類に応じて変更する</w:t>
                      </w:r>
                    </w:p>
                  </w:txbxContent>
                </v:textbox>
              </v:shape>
            </w:pict>
          </mc:Fallback>
        </mc:AlternateContent>
      </w:r>
      <w:r w:rsidR="00A8566B">
        <w:rPr>
          <w:rFonts w:asciiTheme="minorEastAsia" w:hAnsiTheme="minorEastAsia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6249035" cy="45085"/>
                <wp:effectExtent l="0" t="0" r="18415" b="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45085"/>
                          <a:chOff x="1186" y="469"/>
                          <a:chExt cx="9535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186" y="469"/>
                            <a:ext cx="9535" cy="2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9535"/>
                              <a:gd name="T2" fmla="+- 0 10721 1186"/>
                              <a:gd name="T3" fmla="*/ T2 w 9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5">
                                <a:moveTo>
                                  <a:pt x="0" y="0"/>
                                </a:moveTo>
                                <a:lnTo>
                                  <a:pt x="953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F823B73" id="Group 2" o:spid="_x0000_s1026" style="position:absolute;left:0;text-align:left;margin-left:0;margin-top:4.9pt;width:492.05pt;height:3.55pt;z-index:-251658240;mso-position-horizontal:center;mso-position-horizontal-relative:margin" coordorigin="1186,469" coordsize="9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">
                <v:shape id="Freeform 3" o:spid="_x0000_s1027" style="position:absolute;left:1186;top:469;width:9535;height:2;visibility:visible;mso-wrap-style:square;v-text-anchor:top" coordsize="95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1Eq8MA&#10;AADaAAAADwAAAGRycy9kb3ducmV2LnhtbESPQWvCQBSE74X+h+UJ3uomHiSNboIIKT0VahU9PrPP&#10;JJh9G7JrEvvru4VCj8PMfMNs8sm0YqDeNZYVxIsIBHFpdcOVgsNX8ZKAcB5ZY2uZFDzIQZ49P20w&#10;1XbkTxr2vhIBwi5FBbX3XSqlK2sy6Ba2Iw7e1fYGfZB9JXWPY4CbVi6jaCUNNhwWauxoV1N529+N&#10;gvMxfrxdPkby30mcHGg62aQ4KTWfTds1CE+T/w//td+1glf4vRJu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1Eq8MAAADaAAAADwAAAAAAAAAAAAAAAACYAgAAZHJzL2Rv&#10;d25yZXYueG1sUEsFBgAAAAAEAAQA9QAAAIgDAAAAAA==&#10;" path="m,l9535,e" filled="f" strokeweight=".7pt">
                  <v:path arrowok="t" o:connecttype="custom" o:connectlocs="0,0;9535,0" o:connectangles="0,0"/>
                </v:shape>
                <w10:wrap type="topAndBottom" anchorx="margin"/>
              </v:group>
            </w:pict>
          </mc:Fallback>
        </mc:AlternateContent>
      </w:r>
    </w:p>
    <w:p w:rsidR="002F745F" w:rsidRPr="004A4BE7" w:rsidRDefault="00CF72E1" w:rsidP="004A4BE7">
      <w:pPr>
        <w:pStyle w:val="-ASIMJ3"/>
        <w:spacing w:after="120"/>
      </w:pPr>
      <w:r w:rsidRPr="004A4BE7">
        <w:rPr>
          <w:rFonts w:hint="eastAsia"/>
        </w:rPr>
        <w:t>－</w:t>
      </w:r>
      <w:r w:rsidR="004A4BE7" w:rsidRPr="004A4BE7">
        <w:rPr>
          <w:rFonts w:hint="eastAsia"/>
        </w:rPr>
        <w:t>AAAAAAAAAA</w:t>
      </w:r>
      <w:r w:rsidRPr="004A4BE7">
        <w:rPr>
          <w:rFonts w:hint="eastAsia"/>
        </w:rPr>
        <w:t>－</w:t>
      </w:r>
    </w:p>
    <w:p w:rsidR="004A4BE7" w:rsidRDefault="004A4BE7" w:rsidP="004A4BE7">
      <w:pPr>
        <w:pStyle w:val="-ASIMJ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189230</wp:posOffset>
                </wp:positionV>
                <wp:extent cx="2257425" cy="415925"/>
                <wp:effectExtent l="0" t="0" r="1076325" b="2222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15925"/>
                        </a:xfrm>
                        <a:prstGeom prst="wedgeRectCallout">
                          <a:avLst>
                            <a:gd name="adj1" fmla="val 94747"/>
                            <a:gd name="adj2" fmla="val -264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651" w:rsidRPr="007E60B5" w:rsidRDefault="00D9530C" w:rsidP="0094165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eastAsia="ja-JP"/>
                              </w:rPr>
                            </w:pPr>
                            <w:r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eastAsia="ja-JP"/>
                              </w:rPr>
                              <w:t>12</w:t>
                            </w:r>
                            <w:r w:rsidR="00941651"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eastAsia="ja-JP"/>
                              </w:rPr>
                              <w:t>ポ、</w:t>
                            </w:r>
                            <w:r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eastAsia="ja-JP"/>
                              </w:rPr>
                              <w:t>Times New Roman</w:t>
                            </w:r>
                          </w:p>
                          <w:p w:rsidR="00941651" w:rsidRPr="007E60B5" w:rsidRDefault="00941651" w:rsidP="0094165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eastAsia="ja-JP"/>
                              </w:rPr>
                            </w:pPr>
                            <w:r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eastAsia="ja-JP"/>
                              </w:rPr>
                              <w:t>-</w:t>
                            </w:r>
                            <w:r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eastAsia="ja-JP"/>
                              </w:rPr>
                              <w:t>英文著者名所属</w:t>
                            </w:r>
                            <w:r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eastAsia="ja-JP"/>
                              </w:rPr>
                              <w:t>ASIMJ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1" type="#_x0000_t61" style="position:absolute;left:0;text-align:left;margin-left:-19.05pt;margin-top:14.9pt;width:177.75pt;height:3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" adj="31265,5090">
                <v:textbox inset="5.85pt,.7pt,5.85pt,.7pt">
                  <w:txbxContent>
                    <w:p w:rsidR="00941651" w:rsidRPr="007E60B5" w:rsidRDefault="00D9530C" w:rsidP="0094165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eastAsia="ja-JP"/>
                        </w:rPr>
                      </w:pPr>
                      <w:r w:rsidRPr="007E60B5"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eastAsia="ja-JP"/>
                        </w:rPr>
                        <w:t>12</w:t>
                      </w:r>
                      <w:r w:rsidR="00941651" w:rsidRPr="007E60B5"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eastAsia="ja-JP"/>
                        </w:rPr>
                        <w:t>ポ、</w:t>
                      </w:r>
                      <w:r w:rsidRPr="007E60B5"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eastAsia="ja-JP"/>
                        </w:rPr>
                        <w:t>Times New Roman</w:t>
                      </w:r>
                    </w:p>
                    <w:p w:rsidR="00941651" w:rsidRPr="007E60B5" w:rsidRDefault="00941651" w:rsidP="0094165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eastAsia="ja-JP"/>
                        </w:rPr>
                      </w:pPr>
                      <w:r w:rsidRPr="007E60B5"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eastAsia="ja-JP"/>
                        </w:rPr>
                        <w:t>-</w:t>
                      </w:r>
                      <w:r w:rsidRPr="007E60B5"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eastAsia="ja-JP"/>
                        </w:rPr>
                        <w:t>英文著者名所属</w:t>
                      </w:r>
                      <w:r w:rsidRPr="007E60B5"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eastAsia="ja-JP"/>
                        </w:rPr>
                        <w:t>ASIMJ</w:t>
                      </w:r>
                    </w:p>
                  </w:txbxContent>
                </v:textbox>
              </v:shape>
            </w:pict>
          </mc:Fallback>
        </mc:AlternateContent>
      </w:r>
    </w:p>
    <w:p w:rsidR="00FC6264" w:rsidRPr="004A4BE7" w:rsidRDefault="00FC6264" w:rsidP="004A4BE7">
      <w:pPr>
        <w:pStyle w:val="-ASIMJ4"/>
      </w:pPr>
      <w:r w:rsidRPr="004A4BE7">
        <w:t>Kogyo</w:t>
      </w:r>
      <w:r w:rsidRPr="004A4BE7">
        <w:rPr>
          <w:rFonts w:hint="eastAsia"/>
        </w:rPr>
        <w:t xml:space="preserve"> Keiei</w:t>
      </w:r>
      <w:r w:rsidRPr="004A4BE7">
        <w:t xml:space="preserve"> University</w:t>
      </w:r>
      <w:r w:rsidR="008B156F" w:rsidRPr="004A4BE7">
        <w:rPr>
          <w:rFonts w:hint="eastAsia"/>
        </w:rPr>
        <w:t xml:space="preserve">　　　　　　　　</w:t>
      </w:r>
      <w:r w:rsidRPr="004A4BE7">
        <w:t>Taro Kogyo</w:t>
      </w:r>
    </w:p>
    <w:p w:rsidR="000D0A51" w:rsidRPr="002B7F62" w:rsidRDefault="00737501" w:rsidP="004A4BE7">
      <w:pPr>
        <w:pStyle w:val="-ASIMJ4"/>
      </w:pPr>
      <w:r w:rsidRPr="00D9530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176530</wp:posOffset>
                </wp:positionV>
                <wp:extent cx="1625600" cy="561975"/>
                <wp:effectExtent l="457200" t="0" r="12700" b="2857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561975"/>
                        </a:xfrm>
                        <a:prstGeom prst="wedgeRectCallout">
                          <a:avLst>
                            <a:gd name="adj1" fmla="val -75554"/>
                            <a:gd name="adj2" fmla="val 236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DB" w:rsidRPr="007E60B5" w:rsidRDefault="002F2763" w:rsidP="00E23BDB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lang w:eastAsia="ja-JP"/>
                              </w:rPr>
                            </w:pPr>
                            <w:r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lang w:eastAsia="ja-JP"/>
                              </w:rPr>
                              <w:t>9</w:t>
                            </w:r>
                            <w:r w:rsidR="00E23BDB"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lang w:eastAsia="ja-JP"/>
                              </w:rPr>
                              <w:t>ポ</w:t>
                            </w:r>
                            <w:r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lang w:eastAsia="ja-JP"/>
                              </w:rPr>
                              <w:t>、</w:t>
                            </w:r>
                            <w:r w:rsidR="00D9530C"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lang w:eastAsia="ja-JP"/>
                              </w:rPr>
                              <w:t>Times New Roman</w:t>
                            </w:r>
                          </w:p>
                          <w:p w:rsidR="00E23BDB" w:rsidRPr="007E60B5" w:rsidRDefault="00E23BDB" w:rsidP="00E23BDB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lang w:eastAsia="ja-JP"/>
                              </w:rPr>
                            </w:pPr>
                            <w:r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lang w:eastAsia="ja-JP"/>
                              </w:rPr>
                              <w:t>-</w:t>
                            </w:r>
                            <w:r w:rsidR="00D9530C"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lang w:eastAsia="ja-JP"/>
                              </w:rPr>
                              <w:t>英文</w:t>
                            </w:r>
                            <w:r w:rsidR="002F2763"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lang w:eastAsia="ja-JP"/>
                              </w:rPr>
                              <w:t>アブストラクト</w:t>
                            </w:r>
                            <w:r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lang w:eastAsia="ja-JP"/>
                              </w:rPr>
                              <w:t>ASIMJ</w:t>
                            </w:r>
                          </w:p>
                          <w:p w:rsidR="002F2763" w:rsidRPr="007E60B5" w:rsidRDefault="002F2763" w:rsidP="00E23BDB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lang w:eastAsia="ja-JP"/>
                              </w:rPr>
                            </w:pPr>
                            <w:r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lang w:eastAsia="ja-JP"/>
                              </w:rPr>
                              <w:t>200</w:t>
                            </w:r>
                            <w:r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lang w:eastAsia="ja-JP"/>
                              </w:rPr>
                              <w:t>ワード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2" type="#_x0000_t61" style="position:absolute;left:0;text-align:left;margin-left:183.95pt;margin-top:13.9pt;width:128pt;height:4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" adj="-5520,15911">
                <v:textbox inset="5.85pt,.7pt,5.85pt,.7pt">
                  <w:txbxContent>
                    <w:p w:rsidR="00E23BDB" w:rsidRPr="007E60B5" w:rsidRDefault="002F2763" w:rsidP="00E23BDB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color w:val="FF0000"/>
                          <w:sz w:val="18"/>
                          <w:lang w:eastAsia="ja-JP"/>
                        </w:rPr>
                      </w:pPr>
                      <w:r w:rsidRPr="007E60B5">
                        <w:rPr>
                          <w:rFonts w:ascii="Times New Roman" w:hAnsi="Times New Roman" w:cs="Times New Roman"/>
                          <w:color w:val="FF0000"/>
                          <w:sz w:val="18"/>
                          <w:lang w:eastAsia="ja-JP"/>
                        </w:rPr>
                        <w:t>9</w:t>
                      </w:r>
                      <w:r w:rsidR="00E23BDB" w:rsidRPr="007E60B5">
                        <w:rPr>
                          <w:rFonts w:ascii="Times New Roman" w:hAnsi="Times New Roman" w:cs="Times New Roman"/>
                          <w:color w:val="FF0000"/>
                          <w:sz w:val="18"/>
                          <w:lang w:eastAsia="ja-JP"/>
                        </w:rPr>
                        <w:t>ポ</w:t>
                      </w:r>
                      <w:r w:rsidRPr="007E60B5">
                        <w:rPr>
                          <w:rFonts w:ascii="Times New Roman" w:hAnsi="Times New Roman" w:cs="Times New Roman"/>
                          <w:color w:val="FF0000"/>
                          <w:sz w:val="18"/>
                          <w:lang w:eastAsia="ja-JP"/>
                        </w:rPr>
                        <w:t>、</w:t>
                      </w:r>
                      <w:r w:rsidR="00D9530C" w:rsidRPr="007E60B5">
                        <w:rPr>
                          <w:rFonts w:ascii="Times New Roman" w:hAnsi="Times New Roman" w:cs="Times New Roman"/>
                          <w:color w:val="FF0000"/>
                          <w:sz w:val="18"/>
                          <w:lang w:eastAsia="ja-JP"/>
                        </w:rPr>
                        <w:t>Times New Roman</w:t>
                      </w:r>
                    </w:p>
                    <w:p w:rsidR="00E23BDB" w:rsidRPr="007E60B5" w:rsidRDefault="00E23BDB" w:rsidP="00E23BDB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color w:val="FF0000"/>
                          <w:sz w:val="18"/>
                          <w:lang w:eastAsia="ja-JP"/>
                        </w:rPr>
                      </w:pPr>
                      <w:r w:rsidRPr="007E60B5">
                        <w:rPr>
                          <w:rFonts w:ascii="Times New Roman" w:hAnsi="Times New Roman" w:cs="Times New Roman"/>
                          <w:color w:val="FF0000"/>
                          <w:sz w:val="18"/>
                          <w:lang w:eastAsia="ja-JP"/>
                        </w:rPr>
                        <w:t>-</w:t>
                      </w:r>
                      <w:r w:rsidR="00D9530C" w:rsidRPr="007E60B5">
                        <w:rPr>
                          <w:rFonts w:ascii="Times New Roman" w:hAnsi="Times New Roman" w:cs="Times New Roman"/>
                          <w:color w:val="FF0000"/>
                          <w:sz w:val="18"/>
                          <w:lang w:eastAsia="ja-JP"/>
                        </w:rPr>
                        <w:t>英文</w:t>
                      </w:r>
                      <w:r w:rsidR="002F2763" w:rsidRPr="007E60B5">
                        <w:rPr>
                          <w:rFonts w:ascii="Times New Roman" w:hAnsi="Times New Roman" w:cs="Times New Roman"/>
                          <w:color w:val="FF0000"/>
                          <w:sz w:val="18"/>
                          <w:lang w:eastAsia="ja-JP"/>
                        </w:rPr>
                        <w:t>アブストラクト</w:t>
                      </w:r>
                      <w:r w:rsidRPr="007E60B5">
                        <w:rPr>
                          <w:rFonts w:ascii="Times New Roman" w:hAnsi="Times New Roman" w:cs="Times New Roman"/>
                          <w:color w:val="FF0000"/>
                          <w:sz w:val="18"/>
                          <w:lang w:eastAsia="ja-JP"/>
                        </w:rPr>
                        <w:t>ASIMJ</w:t>
                      </w:r>
                    </w:p>
                    <w:p w:rsidR="002F2763" w:rsidRPr="007E60B5" w:rsidRDefault="002F2763" w:rsidP="00E23BDB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color w:val="FF0000"/>
                          <w:sz w:val="18"/>
                          <w:lang w:eastAsia="ja-JP"/>
                        </w:rPr>
                      </w:pPr>
                      <w:r w:rsidRPr="007E60B5">
                        <w:rPr>
                          <w:rFonts w:ascii="Times New Roman" w:hAnsi="Times New Roman" w:cs="Times New Roman"/>
                          <w:color w:val="FF0000"/>
                          <w:sz w:val="18"/>
                          <w:lang w:eastAsia="ja-JP"/>
                        </w:rPr>
                        <w:t>200</w:t>
                      </w:r>
                      <w:r w:rsidRPr="007E60B5">
                        <w:rPr>
                          <w:rFonts w:ascii="Times New Roman" w:hAnsi="Times New Roman" w:cs="Times New Roman"/>
                          <w:color w:val="FF0000"/>
                          <w:sz w:val="18"/>
                          <w:lang w:eastAsia="ja-JP"/>
                        </w:rPr>
                        <w:t>ワード</w:t>
                      </w:r>
                    </w:p>
                  </w:txbxContent>
                </v:textbox>
              </v:shape>
            </w:pict>
          </mc:Fallback>
        </mc:AlternateContent>
      </w:r>
      <w:r w:rsidR="000D0A51">
        <w:t>Graduate School</w:t>
      </w:r>
      <w:r w:rsidR="000D0A51">
        <w:rPr>
          <w:rFonts w:hint="eastAsia"/>
        </w:rPr>
        <w:t xml:space="preserve"> of </w:t>
      </w:r>
      <w:r w:rsidR="000D0A51">
        <w:t>Kogyo</w:t>
      </w:r>
      <w:r w:rsidR="000D0A51">
        <w:rPr>
          <w:rFonts w:hint="eastAsia"/>
        </w:rPr>
        <w:t xml:space="preserve"> Keiei</w:t>
      </w:r>
      <w:r w:rsidR="000D0A51" w:rsidRPr="002B7F62">
        <w:t xml:space="preserve"> University</w:t>
      </w:r>
      <w:r w:rsidR="000D0A51">
        <w:rPr>
          <w:rFonts w:hint="eastAsia"/>
        </w:rPr>
        <w:t xml:space="preserve">　　　Hanako Keiei</w:t>
      </w:r>
    </w:p>
    <w:p w:rsidR="00052F77" w:rsidRPr="00B618F5" w:rsidRDefault="00D9530C" w:rsidP="00D9530C">
      <w:pPr>
        <w:pStyle w:val="-"/>
      </w:pPr>
      <w:r w:rsidRPr="00D9530C"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474980</wp:posOffset>
                </wp:positionV>
                <wp:extent cx="1429385" cy="577850"/>
                <wp:effectExtent l="476250" t="0" r="18415" b="1270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577850"/>
                        </a:xfrm>
                        <a:prstGeom prst="wedgeRectCallout">
                          <a:avLst>
                            <a:gd name="adj1" fmla="val -79837"/>
                            <a:gd name="adj2" fmla="val -124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63" w:rsidRPr="007E60B5" w:rsidRDefault="002F2763" w:rsidP="002F276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lang w:eastAsia="ja-JP"/>
                              </w:rPr>
                            </w:pPr>
                            <w:r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lang w:eastAsia="ja-JP"/>
                              </w:rPr>
                              <w:t>9</w:t>
                            </w:r>
                            <w:r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lang w:eastAsia="ja-JP"/>
                              </w:rPr>
                              <w:t>ポ、</w:t>
                            </w:r>
                            <w:r w:rsidR="00D9530C"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lang w:eastAsia="ja-JP"/>
                              </w:rPr>
                              <w:t>Times New Roman</w:t>
                            </w:r>
                          </w:p>
                          <w:p w:rsidR="002F2763" w:rsidRPr="007E60B5" w:rsidRDefault="002F2763" w:rsidP="002F276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lang w:eastAsia="ja-JP"/>
                              </w:rPr>
                            </w:pPr>
                            <w:r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lang w:eastAsia="ja-JP"/>
                              </w:rPr>
                              <w:t>-</w:t>
                            </w:r>
                            <w:r w:rsidR="00D9530C"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lang w:eastAsia="ja-JP"/>
                              </w:rPr>
                              <w:t>英文</w:t>
                            </w:r>
                            <w:r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lang w:eastAsia="ja-JP"/>
                              </w:rPr>
                              <w:t>キーワード</w:t>
                            </w:r>
                            <w:r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lang w:eastAsia="ja-JP"/>
                              </w:rPr>
                              <w:t>ASIMJ</w:t>
                            </w:r>
                          </w:p>
                          <w:p w:rsidR="002F2763" w:rsidRPr="007E60B5" w:rsidRDefault="002F2763" w:rsidP="002F276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lang w:eastAsia="ja-JP"/>
                              </w:rPr>
                            </w:pPr>
                            <w:r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lang w:eastAsia="ja-JP"/>
                              </w:rPr>
                              <w:t>5</w:t>
                            </w:r>
                            <w:r w:rsidRPr="007E60B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lang w:eastAsia="ja-JP"/>
                              </w:rPr>
                              <w:t>ワード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3" type="#_x0000_t61" style="position:absolute;left:0;text-align:left;margin-left:380.45pt;margin-top:37.4pt;width:112.55pt;height:4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" adj="-6445,8109">
                <v:textbox inset="5.85pt,.7pt,5.85pt,.7pt">
                  <w:txbxContent>
                    <w:p w:rsidR="002F2763" w:rsidRPr="007E60B5" w:rsidRDefault="002F2763" w:rsidP="002F276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color w:val="FF0000"/>
                          <w:sz w:val="18"/>
                          <w:lang w:eastAsia="ja-JP"/>
                        </w:rPr>
                      </w:pPr>
                      <w:r w:rsidRPr="007E60B5">
                        <w:rPr>
                          <w:rFonts w:ascii="Times New Roman" w:hAnsi="Times New Roman" w:cs="Times New Roman"/>
                          <w:color w:val="FF0000"/>
                          <w:sz w:val="18"/>
                          <w:lang w:eastAsia="ja-JP"/>
                        </w:rPr>
                        <w:t>9</w:t>
                      </w:r>
                      <w:r w:rsidRPr="007E60B5">
                        <w:rPr>
                          <w:rFonts w:ascii="Times New Roman" w:hAnsi="Times New Roman" w:cs="Times New Roman"/>
                          <w:color w:val="FF0000"/>
                          <w:sz w:val="18"/>
                          <w:lang w:eastAsia="ja-JP"/>
                        </w:rPr>
                        <w:t>ポ、</w:t>
                      </w:r>
                      <w:r w:rsidR="00D9530C" w:rsidRPr="007E60B5">
                        <w:rPr>
                          <w:rFonts w:ascii="Times New Roman" w:hAnsi="Times New Roman" w:cs="Times New Roman"/>
                          <w:color w:val="FF0000"/>
                          <w:sz w:val="18"/>
                          <w:lang w:eastAsia="ja-JP"/>
                        </w:rPr>
                        <w:t>Times New Roman</w:t>
                      </w:r>
                    </w:p>
                    <w:p w:rsidR="002F2763" w:rsidRPr="007E60B5" w:rsidRDefault="002F2763" w:rsidP="002F276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color w:val="FF0000"/>
                          <w:sz w:val="18"/>
                          <w:lang w:eastAsia="ja-JP"/>
                        </w:rPr>
                      </w:pPr>
                      <w:r w:rsidRPr="007E60B5">
                        <w:rPr>
                          <w:rFonts w:ascii="Times New Roman" w:hAnsi="Times New Roman" w:cs="Times New Roman"/>
                          <w:color w:val="FF0000"/>
                          <w:sz w:val="18"/>
                          <w:lang w:eastAsia="ja-JP"/>
                        </w:rPr>
                        <w:t>-</w:t>
                      </w:r>
                      <w:r w:rsidR="00D9530C" w:rsidRPr="007E60B5">
                        <w:rPr>
                          <w:rFonts w:ascii="Times New Roman" w:hAnsi="Times New Roman" w:cs="Times New Roman"/>
                          <w:color w:val="FF0000"/>
                          <w:sz w:val="18"/>
                          <w:lang w:eastAsia="ja-JP"/>
                        </w:rPr>
                        <w:t>英文</w:t>
                      </w:r>
                      <w:r w:rsidRPr="007E60B5">
                        <w:rPr>
                          <w:rFonts w:ascii="Times New Roman" w:hAnsi="Times New Roman" w:cs="Times New Roman"/>
                          <w:color w:val="FF0000"/>
                          <w:sz w:val="18"/>
                          <w:lang w:eastAsia="ja-JP"/>
                        </w:rPr>
                        <w:t>キーワード</w:t>
                      </w:r>
                      <w:r w:rsidRPr="007E60B5">
                        <w:rPr>
                          <w:rFonts w:ascii="Times New Roman" w:hAnsi="Times New Roman" w:cs="Times New Roman"/>
                          <w:color w:val="FF0000"/>
                          <w:sz w:val="18"/>
                          <w:lang w:eastAsia="ja-JP"/>
                        </w:rPr>
                        <w:t>ASIMJ</w:t>
                      </w:r>
                    </w:p>
                    <w:p w:rsidR="002F2763" w:rsidRPr="007E60B5" w:rsidRDefault="002F2763" w:rsidP="002F276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color w:val="FF0000"/>
                          <w:sz w:val="18"/>
                          <w:lang w:eastAsia="ja-JP"/>
                        </w:rPr>
                      </w:pPr>
                      <w:r w:rsidRPr="007E60B5">
                        <w:rPr>
                          <w:rFonts w:ascii="Times New Roman" w:hAnsi="Times New Roman" w:cs="Times New Roman"/>
                          <w:color w:val="FF0000"/>
                          <w:sz w:val="18"/>
                          <w:lang w:eastAsia="ja-JP"/>
                        </w:rPr>
                        <w:t>5</w:t>
                      </w:r>
                      <w:r w:rsidRPr="007E60B5">
                        <w:rPr>
                          <w:rFonts w:ascii="Times New Roman" w:hAnsi="Times New Roman" w:cs="Times New Roman"/>
                          <w:color w:val="FF0000"/>
                          <w:sz w:val="18"/>
                          <w:lang w:eastAsia="ja-JP"/>
                        </w:rPr>
                        <w:t>ワード</w:t>
                      </w:r>
                    </w:p>
                  </w:txbxContent>
                </v:textbox>
              </v:shape>
            </w:pict>
          </mc:Fallback>
        </mc:AlternateContent>
      </w:r>
      <w:r w:rsidR="00A8566B" w:rsidRPr="00D9530C">
        <mc:AlternateContent>
          <mc:Choice Requires="wpg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22860</wp:posOffset>
                </wp:positionV>
                <wp:extent cx="6249035" cy="45085"/>
                <wp:effectExtent l="0" t="0" r="18415" b="0"/>
                <wp:wrapTopAndBottom/>
                <wp:docPr id="3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45085"/>
                          <a:chOff x="1186" y="469"/>
                          <a:chExt cx="9535" cy="2"/>
                        </a:xfrm>
                      </wpg:grpSpPr>
                      <wps:wsp>
                        <wps:cNvPr id="37" name="Freeform 3"/>
                        <wps:cNvSpPr>
                          <a:spLocks/>
                        </wps:cNvSpPr>
                        <wps:spPr bwMode="auto">
                          <a:xfrm>
                            <a:off x="1186" y="469"/>
                            <a:ext cx="9535" cy="2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9535"/>
                              <a:gd name="T2" fmla="+- 0 10721 1186"/>
                              <a:gd name="T3" fmla="*/ T2 w 9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5">
                                <a:moveTo>
                                  <a:pt x="0" y="0"/>
                                </a:moveTo>
                                <a:lnTo>
                                  <a:pt x="953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1465D6F" id="Group 2" o:spid="_x0000_s1026" style="position:absolute;left:0;text-align:left;margin-left:.95pt;margin-top:1.8pt;width:492.05pt;height:3.55pt;z-index:-251614720;mso-position-horizontal-relative:margin" coordorigin="1186,469" coordsize="9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">
                <v:shape id="Freeform 3" o:spid="_x0000_s1027" style="position:absolute;left:1186;top:469;width:9535;height:2;visibility:visible;mso-wrap-style:square;v-text-anchor:top" coordsize="9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" path="m,l9535,e" filled="f" strokeweight=".7pt">
                  <v:path arrowok="t" o:connecttype="custom" o:connectlocs="0,0;9535,0" o:connectangles="0,0"/>
                </v:shape>
                <w10:wrap type="topAndBottom" anchorx="margin"/>
              </v:group>
            </w:pict>
          </mc:Fallback>
        </mc:AlternateContent>
      </w:r>
      <w:r w:rsidR="00EE3302" w:rsidRPr="00D9530C">
        <w:t>This pa</w:t>
      </w:r>
      <w:r w:rsidR="00DA10C9" w:rsidRPr="00D9530C">
        <w:rPr>
          <w:rFonts w:hint="eastAsia"/>
        </w:rPr>
        <w:t>per c</w:t>
      </w:r>
      <w:r w:rsidR="002B7F62" w:rsidRPr="00D9530C">
        <w:rPr>
          <w:rFonts w:hint="eastAsia"/>
        </w:rPr>
        <w:t>l</w:t>
      </w:r>
      <w:r w:rsidR="00DA10C9" w:rsidRPr="00D9530C">
        <w:rPr>
          <w:rFonts w:hint="eastAsia"/>
        </w:rPr>
        <w:t>arifies that the mass production system of various products created at the beginning of the 20th century has been changing</w:t>
      </w:r>
      <w:r w:rsidR="00A275D4" w:rsidRPr="00D9530C">
        <w:rPr>
          <w:rFonts w:hint="eastAsia"/>
        </w:rPr>
        <w:t xml:space="preserve"> in the electric industry today, after considering the argument on the mass production system since the 1980s, the cellular manufacturing system and contract manufacturing </w:t>
      </w:r>
      <w:r w:rsidR="002B7F62" w:rsidRPr="00D9530C">
        <w:rPr>
          <w:rFonts w:hint="eastAsia"/>
        </w:rPr>
        <w:t>came to be widely utilized for the</w:t>
      </w:r>
      <w:r w:rsidR="002B7F62" w:rsidRPr="00443D33">
        <w:rPr>
          <w:rFonts w:hint="eastAsia"/>
        </w:rPr>
        <w:t xml:space="preserve"> 90s in the</w:t>
      </w:r>
      <w:r w:rsidR="002B7F62" w:rsidRPr="00A6294C">
        <w:rPr>
          <w:rFonts w:hint="eastAsia"/>
        </w:rPr>
        <w:t xml:space="preserve"> electric industry.</w:t>
      </w:r>
      <w:r w:rsidR="002B7F62">
        <w:rPr>
          <w:rFonts w:hint="eastAsia"/>
        </w:rPr>
        <w:t>（以下略）</w:t>
      </w:r>
    </w:p>
    <w:p w:rsidR="00F32BEB" w:rsidRPr="00D9530C" w:rsidRDefault="00F32BEB" w:rsidP="00D9530C">
      <w:pPr>
        <w:pStyle w:val="-ASIMJ5"/>
        <w:spacing w:after="240"/>
      </w:pPr>
      <w:r w:rsidRPr="00D9530C">
        <w:t>Key Word:</w:t>
      </w:r>
      <w:r w:rsidR="002B7F62" w:rsidRPr="00D9530C">
        <w:rPr>
          <w:rFonts w:hint="eastAsia"/>
        </w:rPr>
        <w:t xml:space="preserve"> Mass Production, Electronic Industry, Cellula</w:t>
      </w:r>
      <w:r w:rsidR="002B7F62" w:rsidRPr="00D9530C">
        <w:t>r Manufacturing System</w:t>
      </w:r>
      <w:r w:rsidR="00490CBB" w:rsidRPr="00D9530C">
        <w:t>, Chandler</w:t>
      </w:r>
    </w:p>
    <w:p w:rsidR="00614025" w:rsidRPr="00D9530C" w:rsidRDefault="00614025" w:rsidP="00737501">
      <w:pPr>
        <w:pStyle w:val="-ASIMJ"/>
        <w:sectPr w:rsidR="00614025" w:rsidRPr="00D9530C" w:rsidSect="00041009">
          <w:pgSz w:w="11920" w:h="16840"/>
          <w:pgMar w:top="1134" w:right="1021" w:bottom="1134" w:left="1021" w:header="720" w:footer="720" w:gutter="0"/>
          <w:cols w:space="388"/>
        </w:sectPr>
      </w:pPr>
    </w:p>
    <w:p w:rsidR="002F745F" w:rsidRPr="00A6294C" w:rsidRDefault="00A8566B" w:rsidP="00737501">
      <w:pPr>
        <w:pStyle w:val="-ASIMJ"/>
      </w:pPr>
      <w:r w:rsidRPr="00737501"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266700</wp:posOffset>
                </wp:positionV>
                <wp:extent cx="2171700" cy="415925"/>
                <wp:effectExtent l="247650" t="133350" r="19050" b="22225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15925"/>
                        </a:xfrm>
                        <a:prstGeom prst="wedgeRectCallout">
                          <a:avLst>
                            <a:gd name="adj1" fmla="val -59810"/>
                            <a:gd name="adj2" fmla="val -768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63" w:rsidRPr="0035792D" w:rsidRDefault="002F2763" w:rsidP="002F276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</w:pPr>
                            <w:r w:rsidRPr="003579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12</w:t>
                            </w:r>
                            <w:r w:rsidRPr="003579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ポ、</w:t>
                            </w:r>
                            <w:r w:rsidR="00737501" w:rsidRPr="003579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Times New Roman</w:t>
                            </w:r>
                          </w:p>
                          <w:p w:rsidR="002F2763" w:rsidRPr="0035792D" w:rsidRDefault="002F2763" w:rsidP="002F276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</w:pPr>
                            <w:r w:rsidRPr="003579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-</w:t>
                            </w:r>
                            <w:r w:rsidR="00737501" w:rsidRPr="003579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英文</w:t>
                            </w:r>
                            <w:r w:rsidRPr="003579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章見出し</w:t>
                            </w:r>
                            <w:r w:rsidRPr="003579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ASIMJ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4" type="#_x0000_t61" style="position:absolute;left:0;text-align:left;margin-left:109.45pt;margin-top:21pt;width:171pt;height:3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" adj="-2119,-5792">
                <v:textbox inset="5.85pt,.7pt,5.85pt,.7pt">
                  <w:txbxContent>
                    <w:p w:rsidR="002F2763" w:rsidRPr="0035792D" w:rsidRDefault="002F2763" w:rsidP="002F276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lang w:eastAsia="ja-JP"/>
                        </w:rPr>
                      </w:pPr>
                      <w:r w:rsidRPr="0035792D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lang w:eastAsia="ja-JP"/>
                        </w:rPr>
                        <w:t>12</w:t>
                      </w:r>
                      <w:r w:rsidRPr="0035792D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lang w:eastAsia="ja-JP"/>
                        </w:rPr>
                        <w:t>ポ、</w:t>
                      </w:r>
                      <w:r w:rsidR="00737501" w:rsidRPr="0035792D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lang w:eastAsia="ja-JP"/>
                        </w:rPr>
                        <w:t>Times New Roman</w:t>
                      </w:r>
                    </w:p>
                    <w:p w:rsidR="002F2763" w:rsidRPr="0035792D" w:rsidRDefault="002F2763" w:rsidP="002F276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lang w:eastAsia="ja-JP"/>
                        </w:rPr>
                      </w:pPr>
                      <w:r w:rsidRPr="0035792D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lang w:eastAsia="ja-JP"/>
                        </w:rPr>
                        <w:t>-</w:t>
                      </w:r>
                      <w:r w:rsidR="00737501" w:rsidRPr="0035792D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lang w:eastAsia="ja-JP"/>
                        </w:rPr>
                        <w:t>英文</w:t>
                      </w:r>
                      <w:r w:rsidRPr="0035792D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lang w:eastAsia="ja-JP"/>
                        </w:rPr>
                        <w:t>章見出し</w:t>
                      </w:r>
                      <w:r w:rsidRPr="0035792D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lang w:eastAsia="ja-JP"/>
                        </w:rPr>
                        <w:t>ASIMJ</w:t>
                      </w:r>
                    </w:p>
                  </w:txbxContent>
                </v:textbox>
              </v:shape>
            </w:pict>
          </mc:Fallback>
        </mc:AlternateContent>
      </w:r>
      <w:r w:rsidR="00737501" w:rsidRPr="00737501">
        <w:t>AAA</w:t>
      </w:r>
      <w:r w:rsidR="00737501">
        <w:rPr>
          <w:rFonts w:hint="eastAsia"/>
        </w:rPr>
        <w:t>AA</w:t>
      </w:r>
    </w:p>
    <w:p w:rsidR="00646D42" w:rsidRPr="00041009" w:rsidRDefault="00737501" w:rsidP="00443D33">
      <w:pPr>
        <w:pStyle w:val="-ASIMJ6"/>
        <w:ind w:firstLine="212"/>
      </w:pPr>
      <w:r>
        <w:rPr>
          <w:rFonts w:hint="eastAsia"/>
        </w:rPr>
        <w:t>AAAAAAAAAAAAAAAAAAAAAAAAAAAAAAAAAAAAAAAAAAAAAAAAAAAAAAAAAAAAAAAAAAAAAAAAAAAAAAAAAAAAAAAAAAAAAAAAAAAAAAAAAAAAAAAAAAAAAAAAAAAAAAAAAAAAAAAAAAAAAA</w:t>
      </w:r>
    </w:p>
    <w:p w:rsidR="00AA3FCC" w:rsidRPr="00041009" w:rsidRDefault="00737501" w:rsidP="00443D33">
      <w:pPr>
        <w:pStyle w:val="-ASIMJ6"/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102870</wp:posOffset>
                </wp:positionV>
                <wp:extent cx="2524125" cy="415925"/>
                <wp:effectExtent l="266700" t="400050" r="28575" b="22225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415925"/>
                        </a:xfrm>
                        <a:prstGeom prst="wedgeRectCallout">
                          <a:avLst>
                            <a:gd name="adj1" fmla="val -59055"/>
                            <a:gd name="adj2" fmla="val -1378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63" w:rsidRPr="0035792D" w:rsidRDefault="002F2763" w:rsidP="002F276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lang w:eastAsia="ja-JP"/>
                              </w:rPr>
                            </w:pPr>
                            <w:r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lang w:eastAsia="ja-JP"/>
                              </w:rPr>
                              <w:t>10</w:t>
                            </w:r>
                            <w:r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lang w:eastAsia="ja-JP"/>
                              </w:rPr>
                              <w:t>ポ、</w:t>
                            </w:r>
                            <w:r w:rsidR="00AA0FCA"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lang w:eastAsia="ja-JP"/>
                              </w:rPr>
                              <w:t>Times New Roman</w:t>
                            </w:r>
                          </w:p>
                          <w:p w:rsidR="002F2763" w:rsidRPr="0035792D" w:rsidRDefault="002F2763" w:rsidP="002F276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lang w:eastAsia="ja-JP"/>
                              </w:rPr>
                            </w:pPr>
                            <w:r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lang w:eastAsia="ja-JP"/>
                              </w:rPr>
                              <w:t>-</w:t>
                            </w:r>
                            <w:r w:rsidR="00737501"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lang w:eastAsia="ja-JP"/>
                              </w:rPr>
                              <w:t>英文</w:t>
                            </w:r>
                            <w:r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lang w:eastAsia="ja-JP"/>
                              </w:rPr>
                              <w:t>論文本文</w:t>
                            </w:r>
                            <w:r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lang w:eastAsia="ja-JP"/>
                              </w:rPr>
                              <w:t>ASIMJ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5" type="#_x0000_t61" style="position:absolute;left:0;text-align:left;margin-left:54.95pt;margin-top:8.1pt;width:198.75pt;height:3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" adj="-1956,-18983">
                <v:textbox inset="5.85pt,.7pt,5.85pt,.7pt">
                  <w:txbxContent>
                    <w:p w:rsidR="002F2763" w:rsidRPr="0035792D" w:rsidRDefault="002F2763" w:rsidP="002F276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color w:val="FF0000"/>
                          <w:sz w:val="20"/>
                          <w:lang w:eastAsia="ja-JP"/>
                        </w:rPr>
                      </w:pPr>
                      <w:r w:rsidRPr="0035792D">
                        <w:rPr>
                          <w:rFonts w:ascii="Times New Roman" w:hAnsi="Times New Roman" w:cs="Times New Roman"/>
                          <w:color w:val="FF0000"/>
                          <w:sz w:val="20"/>
                          <w:lang w:eastAsia="ja-JP"/>
                        </w:rPr>
                        <w:t>10</w:t>
                      </w:r>
                      <w:r w:rsidRPr="0035792D">
                        <w:rPr>
                          <w:rFonts w:ascii="Times New Roman" w:hAnsi="Times New Roman" w:cs="Times New Roman"/>
                          <w:color w:val="FF0000"/>
                          <w:sz w:val="20"/>
                          <w:lang w:eastAsia="ja-JP"/>
                        </w:rPr>
                        <w:t>ポ、</w:t>
                      </w:r>
                      <w:r w:rsidR="00AA0FCA" w:rsidRPr="0035792D">
                        <w:rPr>
                          <w:rFonts w:ascii="Times New Roman" w:hAnsi="Times New Roman" w:cs="Times New Roman"/>
                          <w:color w:val="FF0000"/>
                          <w:sz w:val="20"/>
                          <w:lang w:eastAsia="ja-JP"/>
                        </w:rPr>
                        <w:t>Times New Roman</w:t>
                      </w:r>
                    </w:p>
                    <w:p w:rsidR="002F2763" w:rsidRPr="0035792D" w:rsidRDefault="002F2763" w:rsidP="002F276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color w:val="FF0000"/>
                          <w:sz w:val="20"/>
                          <w:lang w:eastAsia="ja-JP"/>
                        </w:rPr>
                      </w:pPr>
                      <w:r w:rsidRPr="0035792D">
                        <w:rPr>
                          <w:rFonts w:ascii="Times New Roman" w:hAnsi="Times New Roman" w:cs="Times New Roman"/>
                          <w:color w:val="FF0000"/>
                          <w:sz w:val="20"/>
                          <w:lang w:eastAsia="ja-JP"/>
                        </w:rPr>
                        <w:t>-</w:t>
                      </w:r>
                      <w:r w:rsidR="00737501" w:rsidRPr="0035792D">
                        <w:rPr>
                          <w:rFonts w:ascii="Times New Roman" w:hAnsi="Times New Roman" w:cs="Times New Roman"/>
                          <w:color w:val="FF0000"/>
                          <w:sz w:val="20"/>
                          <w:lang w:eastAsia="ja-JP"/>
                        </w:rPr>
                        <w:t>英文</w:t>
                      </w:r>
                      <w:r w:rsidRPr="0035792D">
                        <w:rPr>
                          <w:rFonts w:ascii="Times New Roman" w:hAnsi="Times New Roman" w:cs="Times New Roman"/>
                          <w:color w:val="FF0000"/>
                          <w:sz w:val="20"/>
                          <w:lang w:eastAsia="ja-JP"/>
                        </w:rPr>
                        <w:t>論文本文</w:t>
                      </w:r>
                      <w:r w:rsidRPr="0035792D">
                        <w:rPr>
                          <w:rFonts w:ascii="Times New Roman" w:hAnsi="Times New Roman" w:cs="Times New Roman"/>
                          <w:color w:val="FF0000"/>
                          <w:sz w:val="20"/>
                          <w:lang w:eastAsia="ja-JP"/>
                        </w:rPr>
                        <w:t>ASIMJ</w:t>
                      </w:r>
                    </w:p>
                  </w:txbxContent>
                </v:textbox>
              </v:shape>
            </w:pict>
          </mc:Fallback>
        </mc:AlternateContent>
      </w:r>
    </w:p>
    <w:p w:rsidR="00AA3FCC" w:rsidRPr="00041009" w:rsidRDefault="00AA3FCC" w:rsidP="00443D33">
      <w:pPr>
        <w:pStyle w:val="-ASIMJ6"/>
        <w:ind w:firstLine="212"/>
      </w:pPr>
    </w:p>
    <w:p w:rsidR="00AA3FCC" w:rsidRPr="00041009" w:rsidRDefault="00AA3FCC" w:rsidP="00443D33">
      <w:pPr>
        <w:pStyle w:val="-ASIMJ6"/>
        <w:ind w:firstLine="212"/>
      </w:pPr>
    </w:p>
    <w:p w:rsidR="00AA3FCC" w:rsidRPr="00041009" w:rsidRDefault="00737501" w:rsidP="00443D33">
      <w:pPr>
        <w:pStyle w:val="-ASIMJ6"/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128907</wp:posOffset>
                </wp:positionV>
                <wp:extent cx="1200150" cy="225425"/>
                <wp:effectExtent l="400050" t="0" r="19050" b="22225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00150" cy="225425"/>
                        </a:xfrm>
                        <a:prstGeom prst="wedgeRectCallout">
                          <a:avLst>
                            <a:gd name="adj1" fmla="val 79358"/>
                            <a:gd name="adj2" fmla="val -344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63" w:rsidRPr="003642BD" w:rsidRDefault="002F2763" w:rsidP="002F2763">
                            <w:pPr>
                              <w:spacing w:after="0" w:line="240" w:lineRule="atLeas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余白左右</w:t>
                            </w:r>
                            <w:r>
                              <w:rPr>
                                <w:color w:val="FF0000"/>
                                <w:lang w:eastAsia="ja-JP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6" type="#_x0000_t61" style="position:absolute;left:0;text-align:left;margin-left:10.45pt;margin-top:10.15pt;width:94.5pt;height:17.75pt;rotation:18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" adj="27941,3349">
                <v:textbox inset="5.85pt,.7pt,5.85pt,.7pt">
                  <w:txbxContent>
                    <w:p w:rsidR="002F2763" w:rsidRPr="003642BD" w:rsidRDefault="002F2763" w:rsidP="002F2763">
                      <w:pPr>
                        <w:spacing w:after="0" w:line="240" w:lineRule="atLeas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余白左右</w:t>
                      </w:r>
                      <w:r>
                        <w:rPr>
                          <w:color w:val="FF0000"/>
                          <w:lang w:eastAsia="ja-JP"/>
                        </w:rPr>
                        <w:t>18</w:t>
                      </w: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</w:p>
    <w:p w:rsidR="00AA3FCC" w:rsidRPr="00041009" w:rsidRDefault="00AA3FCC" w:rsidP="00443D33">
      <w:pPr>
        <w:pStyle w:val="-ASIMJ6"/>
        <w:ind w:firstLine="212"/>
      </w:pPr>
    </w:p>
    <w:p w:rsidR="00AA3FCC" w:rsidRPr="00041009" w:rsidRDefault="00AA3FCC" w:rsidP="00443D33">
      <w:pPr>
        <w:pStyle w:val="-ASIMJ6"/>
        <w:ind w:firstLine="212"/>
      </w:pPr>
    </w:p>
    <w:p w:rsidR="00737501" w:rsidRPr="00041009" w:rsidRDefault="00737501" w:rsidP="00737501">
      <w:pPr>
        <w:pStyle w:val="-ASIMJ6"/>
        <w:ind w:firstLine="212"/>
      </w:pPr>
      <w:r>
        <w:rPr>
          <w:rFonts w:hint="eastAsia"/>
        </w:rPr>
        <w:t>AAAAAAAAAAAAAAAAAAAAAAAAAAAAAAAAAAAAAAAAAAAAAAAAAAAAAAAAAAAAAAAAAAAAAAAAAAAAAAAAAAAAAAAAAAAAAAAAAAAAAAAAAAAAAAAAAAAAAAAAAAAAAAAAAAAAAAAAAAAAAA</w:t>
      </w:r>
    </w:p>
    <w:p w:rsidR="007D6B62" w:rsidRPr="00737501" w:rsidRDefault="007D6B62" w:rsidP="00443D33">
      <w:pPr>
        <w:pStyle w:val="-ASIMJ6"/>
        <w:ind w:firstLine="212"/>
      </w:pPr>
    </w:p>
    <w:p w:rsidR="00737501" w:rsidRPr="00A6294C" w:rsidRDefault="00737501" w:rsidP="00737501">
      <w:pPr>
        <w:pStyle w:val="-ASIMJ"/>
      </w:pPr>
      <w:r>
        <w:rPr>
          <w:rFonts w:eastAsiaTheme="minorEastAsia" w:hint="eastAsia"/>
        </w:rPr>
        <w:t>BBBBBBB</w:t>
      </w:r>
    </w:p>
    <w:p w:rsidR="00737501" w:rsidRPr="00041009" w:rsidRDefault="00737501" w:rsidP="00737501">
      <w:pPr>
        <w:pStyle w:val="-ASIMJ6"/>
        <w:ind w:firstLine="212"/>
      </w:pPr>
      <w:r>
        <w:rPr>
          <w:rFonts w:hint="eastAsia"/>
        </w:rPr>
        <w:t>AAAAAAAAAAAAAAAAAAAAAAAAAAAAAAAAAAAAAAAAAAAAAAAAAAAAAAAAAAAAAAAAAAAAAAAAAAAAAAAAAAAAAAAAAAAAAAAAAAAAAAAAAAAAAAAAAAAAAAAAAAAAAAAAAAAAAAAAAAAAAA</w:t>
      </w:r>
    </w:p>
    <w:p w:rsidR="00737501" w:rsidRPr="00041009" w:rsidRDefault="00737501" w:rsidP="00737501">
      <w:pPr>
        <w:pStyle w:val="-ASIMJ6"/>
        <w:ind w:firstLine="212"/>
      </w:pPr>
    </w:p>
    <w:p w:rsidR="00737501" w:rsidRPr="00041009" w:rsidRDefault="00737501" w:rsidP="00737501">
      <w:pPr>
        <w:pStyle w:val="-ASIMJ6"/>
        <w:ind w:firstLine="212"/>
      </w:pPr>
    </w:p>
    <w:p w:rsidR="00737501" w:rsidRPr="00041009" w:rsidRDefault="00737501" w:rsidP="00737501">
      <w:pPr>
        <w:pStyle w:val="-ASIMJ6"/>
        <w:ind w:firstLine="212"/>
      </w:pPr>
    </w:p>
    <w:p w:rsidR="00737501" w:rsidRPr="00041009" w:rsidRDefault="00737501" w:rsidP="00737501">
      <w:pPr>
        <w:pStyle w:val="-ASIMJ6"/>
        <w:ind w:firstLine="212"/>
      </w:pPr>
    </w:p>
    <w:p w:rsidR="00737501" w:rsidRPr="00041009" w:rsidRDefault="00737501" w:rsidP="00737501">
      <w:pPr>
        <w:pStyle w:val="-ASIMJ6"/>
        <w:ind w:firstLine="212"/>
      </w:pPr>
    </w:p>
    <w:p w:rsidR="00737501" w:rsidRPr="00041009" w:rsidRDefault="00737501" w:rsidP="00737501">
      <w:pPr>
        <w:pStyle w:val="-ASIMJ6"/>
        <w:ind w:firstLine="212"/>
      </w:pPr>
    </w:p>
    <w:p w:rsidR="00737501" w:rsidRPr="00041009" w:rsidRDefault="00737501" w:rsidP="00737501">
      <w:pPr>
        <w:pStyle w:val="-ASIMJ6"/>
        <w:ind w:firstLine="212"/>
      </w:pPr>
      <w:r>
        <w:rPr>
          <w:rFonts w:hint="eastAsia"/>
        </w:rPr>
        <w:t>AAAAAAAAAAAAAAAAAAAAAAAAAAAAAAAAAAAAAAAAAAAAAAAAAAAAAAAAAAAAAAAAAAAAAAAAAAAAAAAAAAAAAAAAAAAAAAAAAAAAAAAAAAAAAAAAAAAAAAAAAAAAAAAAAAAAAAAAAAAAAA</w:t>
      </w:r>
    </w:p>
    <w:p w:rsidR="00CA234B" w:rsidRPr="00737501" w:rsidRDefault="00737501" w:rsidP="00443D33">
      <w:pPr>
        <w:pStyle w:val="-ASIMJ6"/>
        <w:ind w:firstLine="200"/>
      </w:pPr>
      <w:r w:rsidRPr="00737501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48895</wp:posOffset>
                </wp:positionV>
                <wp:extent cx="1200150" cy="225425"/>
                <wp:effectExtent l="0" t="0" r="19050" b="631825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25425"/>
                        </a:xfrm>
                        <a:prstGeom prst="wedgeRectCallout">
                          <a:avLst>
                            <a:gd name="adj1" fmla="val 8722"/>
                            <a:gd name="adj2" fmla="val 2993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63" w:rsidRPr="003642BD" w:rsidRDefault="002F2763" w:rsidP="002F2763">
                            <w:pPr>
                              <w:spacing w:after="0" w:line="240" w:lineRule="atLeas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余白</w:t>
                            </w:r>
                            <w:r>
                              <w:rPr>
                                <w:color w:val="FF0000"/>
                                <w:lang w:eastAsia="ja-JP"/>
                              </w:rPr>
                              <w:t>上下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7" type="#_x0000_t61" style="position:absolute;left:0;text-align:left;margin-left:163.35pt;margin-top:3.85pt;width:94.5pt;height:17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" adj="12684,75450">
                <v:textbox inset="5.85pt,.7pt,5.85pt,.7pt">
                  <w:txbxContent>
                    <w:p w:rsidR="002F2763" w:rsidRPr="003642BD" w:rsidRDefault="002F2763" w:rsidP="002F2763">
                      <w:pPr>
                        <w:spacing w:after="0" w:line="240" w:lineRule="atLeas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余白</w:t>
                      </w:r>
                      <w:r>
                        <w:rPr>
                          <w:color w:val="FF0000"/>
                          <w:lang w:eastAsia="ja-JP"/>
                        </w:rPr>
                        <w:t>上下</w:t>
                      </w: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</w:p>
    <w:p w:rsidR="00CA234B" w:rsidRPr="00041009" w:rsidRDefault="00CA234B" w:rsidP="00443D33">
      <w:pPr>
        <w:pStyle w:val="-ASIMJ6"/>
        <w:ind w:firstLine="212"/>
      </w:pPr>
    </w:p>
    <w:p w:rsidR="00CA234B" w:rsidRPr="00041009" w:rsidRDefault="00CA234B" w:rsidP="00443D33">
      <w:pPr>
        <w:pStyle w:val="-ASIMJ6"/>
        <w:ind w:firstLine="212"/>
      </w:pPr>
    </w:p>
    <w:p w:rsidR="00CA234B" w:rsidRPr="00041009" w:rsidRDefault="00CA234B" w:rsidP="00443D33">
      <w:pPr>
        <w:pStyle w:val="-ASIMJ6"/>
        <w:ind w:firstLine="212"/>
      </w:pPr>
    </w:p>
    <w:p w:rsidR="00CA234B" w:rsidRPr="00041009" w:rsidRDefault="00CA234B" w:rsidP="00443D33">
      <w:pPr>
        <w:pStyle w:val="-ASIMJ6"/>
        <w:ind w:firstLine="212"/>
      </w:pPr>
    </w:p>
    <w:p w:rsidR="00CA234B" w:rsidRPr="00041009" w:rsidRDefault="00CA234B" w:rsidP="00443D33">
      <w:pPr>
        <w:pStyle w:val="-ASIMJ6"/>
        <w:ind w:firstLine="212"/>
      </w:pPr>
    </w:p>
    <w:p w:rsidR="00CA234B" w:rsidRPr="00041009" w:rsidRDefault="00CA234B" w:rsidP="00443D33">
      <w:pPr>
        <w:pStyle w:val="-ASIMJ6"/>
        <w:ind w:firstLine="212"/>
      </w:pPr>
    </w:p>
    <w:p w:rsidR="00CA234B" w:rsidRPr="00041009" w:rsidRDefault="00CA234B" w:rsidP="00443D33">
      <w:pPr>
        <w:pStyle w:val="-ASIMJ6"/>
        <w:ind w:firstLine="212"/>
      </w:pPr>
    </w:p>
    <w:p w:rsidR="00CA234B" w:rsidRPr="00041009" w:rsidRDefault="00CA234B" w:rsidP="00443D33">
      <w:pPr>
        <w:pStyle w:val="-ASIMJ6"/>
        <w:ind w:firstLine="212"/>
      </w:pPr>
    </w:p>
    <w:p w:rsidR="00CA234B" w:rsidRPr="00041009" w:rsidRDefault="00CA234B" w:rsidP="00443D33">
      <w:pPr>
        <w:pStyle w:val="-ASIMJ6"/>
        <w:ind w:firstLine="212"/>
      </w:pPr>
    </w:p>
    <w:p w:rsidR="00CA234B" w:rsidRPr="00737501" w:rsidRDefault="00737501" w:rsidP="00737501">
      <w:pPr>
        <w:pStyle w:val="-ASIMJ"/>
      </w:pPr>
      <w:r w:rsidRPr="00737501">
        <w:t>CCCCCCCCC</w:t>
      </w:r>
    </w:p>
    <w:p w:rsidR="00737501" w:rsidRPr="00041009" w:rsidRDefault="00AA0FCA" w:rsidP="00737501">
      <w:pPr>
        <w:pStyle w:val="-ASIMJ6"/>
        <w:ind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617220</wp:posOffset>
                </wp:positionV>
                <wp:extent cx="1835150" cy="415925"/>
                <wp:effectExtent l="285750" t="0" r="12700" b="155575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415925"/>
                        </a:xfrm>
                        <a:prstGeom prst="wedgeRectCallout">
                          <a:avLst>
                            <a:gd name="adj1" fmla="val -62935"/>
                            <a:gd name="adj2" fmla="val 766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63" w:rsidRPr="0035792D" w:rsidRDefault="002F2763" w:rsidP="002F276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10</w:t>
                            </w:r>
                            <w:r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ポ、</w:t>
                            </w:r>
                            <w:r w:rsidR="00AA0FCA"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Times New Roman</w:t>
                            </w:r>
                          </w:p>
                          <w:p w:rsidR="002F2763" w:rsidRPr="0035792D" w:rsidRDefault="002F2763" w:rsidP="002F276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-</w:t>
                            </w:r>
                            <w:r w:rsidR="00AA0FCA"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英文</w:t>
                            </w:r>
                            <w:r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節見出し</w:t>
                            </w:r>
                            <w:r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ASIMJ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8" type="#_x0000_t61" style="position:absolute;left:0;text-align:left;margin-left:100.8pt;margin-top:48.6pt;width:144.5pt;height:3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" adj="-2794,27350">
                <v:textbox inset="5.85pt,.7pt,5.85pt,.7pt">
                  <w:txbxContent>
                    <w:p w:rsidR="002F2763" w:rsidRPr="0035792D" w:rsidRDefault="002F2763" w:rsidP="002F276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35792D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eastAsia="ja-JP"/>
                        </w:rPr>
                        <w:t>10</w:t>
                      </w:r>
                      <w:r w:rsidRPr="0035792D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eastAsia="ja-JP"/>
                        </w:rPr>
                        <w:t>ポ、</w:t>
                      </w:r>
                      <w:r w:rsidR="00AA0FCA" w:rsidRPr="0035792D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eastAsia="ja-JP"/>
                        </w:rPr>
                        <w:t>Times New Roman</w:t>
                      </w:r>
                    </w:p>
                    <w:p w:rsidR="002F2763" w:rsidRPr="0035792D" w:rsidRDefault="002F2763" w:rsidP="002F276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35792D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eastAsia="ja-JP"/>
                        </w:rPr>
                        <w:t>-</w:t>
                      </w:r>
                      <w:r w:rsidR="00AA0FCA" w:rsidRPr="0035792D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eastAsia="ja-JP"/>
                        </w:rPr>
                        <w:t>英文</w:t>
                      </w:r>
                      <w:r w:rsidRPr="0035792D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eastAsia="ja-JP"/>
                        </w:rPr>
                        <w:t>節見出し</w:t>
                      </w:r>
                      <w:r w:rsidRPr="0035792D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eastAsia="ja-JP"/>
                        </w:rPr>
                        <w:t>ASIMJ</w:t>
                      </w:r>
                    </w:p>
                  </w:txbxContent>
                </v:textbox>
              </v:shape>
            </w:pict>
          </mc:Fallback>
        </mc:AlternateContent>
      </w:r>
      <w:r w:rsidR="00737501">
        <w:rPr>
          <w:rFonts w:hint="eastAsia"/>
        </w:rPr>
        <w:t>AAAAAAAAAAAAAAAAAAAAAAAAAAAAAAAAAAAAAAAAAAAAAAAAAAAAAAAAAAAAAAAAAAAAAAAAAAAAAAAAAAAAAAAAAAAAAAAAAAAAAAAAAAAAAAAAAAAAAAAAAAAAAAAAAAAAAAAAAAAAAA</w:t>
      </w:r>
    </w:p>
    <w:p w:rsidR="00737501" w:rsidRPr="00737501" w:rsidRDefault="00737501" w:rsidP="00737501">
      <w:pPr>
        <w:pStyle w:val="-ASIMJ6"/>
        <w:ind w:firstLine="212"/>
      </w:pPr>
    </w:p>
    <w:p w:rsidR="00737501" w:rsidRPr="00A6294C" w:rsidRDefault="00737501" w:rsidP="00AA0FCA">
      <w:pPr>
        <w:pStyle w:val="-ASIMJ0"/>
      </w:pPr>
      <w:r>
        <w:rPr>
          <w:rFonts w:eastAsiaTheme="minorEastAsia" w:hint="eastAsia"/>
        </w:rPr>
        <w:t>BBBBBBB</w:t>
      </w:r>
    </w:p>
    <w:p w:rsidR="00737501" w:rsidRPr="00041009" w:rsidRDefault="00737501" w:rsidP="00737501">
      <w:pPr>
        <w:pStyle w:val="-ASIMJ6"/>
        <w:ind w:firstLine="212"/>
      </w:pPr>
      <w:r>
        <w:rPr>
          <w:rFonts w:hint="eastAsia"/>
        </w:rPr>
        <w:t>AAAAAAAAAAAAAAAAAAAAAAAAAAAAAAAAAAAAAAAAAAAAAAAAAAAAAAAAAAAAAAAAAAAAAAAAAAAAAAAAAAAAAAAAAAAAAAAAAAAAAAAAAAAAAAAAAAAAAAAAAAAAAAAAAAAAAAAAAAAAAA</w:t>
      </w:r>
    </w:p>
    <w:p w:rsidR="00CA234B" w:rsidRPr="00A6294C" w:rsidRDefault="00CA234B" w:rsidP="00737501">
      <w:pPr>
        <w:pStyle w:val="-ASIMJ6"/>
        <w:ind w:firstLine="212"/>
      </w:pPr>
    </w:p>
    <w:p w:rsidR="00737501" w:rsidRPr="00041009" w:rsidRDefault="00737501" w:rsidP="00737501">
      <w:pPr>
        <w:pStyle w:val="-ASIMJ6"/>
        <w:ind w:firstLine="212"/>
      </w:pPr>
      <w:r>
        <w:rPr>
          <w:rFonts w:hint="eastAsia"/>
        </w:rPr>
        <w:t>AAAAAAAAAAAAAAAAAAAAAAAAAAAAAAAAAAAAAAAAAAAAAAAAAAAAAAAAAAAAAAAAAAAAAAAAAAAAAAAAAAAAAAAAAAAAAAAAAAAAAAAAAAAAAAAAAAAAAAAAAAAAAAAAAAAAAAAAAAAAAA</w:t>
      </w:r>
    </w:p>
    <w:p w:rsidR="00737501" w:rsidRPr="00737501" w:rsidRDefault="00737501" w:rsidP="00737501">
      <w:pPr>
        <w:pStyle w:val="-ASIMJ6"/>
        <w:ind w:firstLine="212"/>
      </w:pPr>
    </w:p>
    <w:p w:rsidR="00737501" w:rsidRPr="00A6294C" w:rsidRDefault="00737501" w:rsidP="00AA0FCA">
      <w:pPr>
        <w:pStyle w:val="-ASIMJ0"/>
      </w:pPr>
      <w:r>
        <w:rPr>
          <w:rFonts w:eastAsiaTheme="minorEastAsia" w:hint="eastAsia"/>
        </w:rPr>
        <w:t>BBBBBBB</w:t>
      </w:r>
    </w:p>
    <w:p w:rsidR="00737501" w:rsidRPr="00041009" w:rsidRDefault="00737501" w:rsidP="00737501">
      <w:pPr>
        <w:pStyle w:val="-ASIMJ6"/>
        <w:ind w:firstLine="212"/>
      </w:pPr>
      <w:r>
        <w:rPr>
          <w:rFonts w:hint="eastAsia"/>
        </w:rPr>
        <w:t>AAAAAAAAAAAAAAAAAAAAAAAAAAAAAAAAAAAAAAAAAAAAAAAAAAAAAAAAAAAAAAAAAAAAAAAAAAAAAAAAAAAAAAAAAAAAAAAAAAAAAAAAAAAAAAAAAAAAAAAAAAAAAAAAAAAAAAAAAAAAAA</w:t>
      </w:r>
      <w:r w:rsidR="00AA0FCA">
        <w:rPr>
          <w:rFonts w:hint="eastAsia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="00AA0FCA">
        <w:rPr>
          <w:rFonts w:hint="eastAsia"/>
        </w:rPr>
        <w:lastRenderedPageBreak/>
        <w:t>AAAAAAAAAAAAAAAAAAAAAAAAAAAAAAAAAAAAAAAAAAAAAAAAAAAAAAAAAAAAAAAAAAAAAAAAAAAAAAAAAAAAAAAAAAAAAAAAAAAAAAAAAAAAAAAAAAAAAAAAAAAAAAAAAAAAAAAAAAAAAAAAAAAAA</w:t>
      </w:r>
      <w:r w:rsidR="00AA0FCA" w:rsidRPr="00AA0FCA">
        <w:rPr>
          <w:rFonts w:hint="eastAsia"/>
        </w:rPr>
        <w:t xml:space="preserve"> </w:t>
      </w:r>
      <w:r w:rsidR="00AA0FCA">
        <w:rPr>
          <w:rFonts w:hint="eastAsia"/>
        </w:rPr>
        <w:t>AAAAAAAAAAAAAAAAAAAAAAAAAAAAAAAAAAAAAAAAAAAAAAAAAAAAAAAAAAAAAAAAAAAAAAAA</w:t>
      </w:r>
      <w:r w:rsidR="00AA0FCA">
        <w:t>CCCCCC</w:t>
      </w:r>
      <w:r w:rsidR="00AA0FCA">
        <w:rPr>
          <w:rFonts w:hint="eastAsia"/>
        </w:rPr>
        <w:t>AAAAAAAAAAAAAAAAAAAAAAAAAAAAAAAAAAAAAAAAAAAAAAAAAAAAAAAAAAAAAAAAAAAAAAAAAAAAAAAAAAAAAAAAAAAAAAAAAAAAAAAAAAAAAAAAAAAAAAAAAAAAAAAAAAAAAAAAAAAAAAAAAAAAAAAAAAAAAAAAAAAAAAAAAAAAAAAAAAAAAAAAAAAAAAAAAAAAAAAAAAAAAAAAAAAA</w:t>
      </w:r>
      <w:r w:rsidR="00AA0FCA">
        <w:rPr>
          <w:rFonts w:asciiTheme="minorEastAsia" w:eastAsiaTheme="minorEastAsia" w:hAnsiTheme="minorEastAsia" w:hint="eastAsia"/>
        </w:rPr>
        <w:t>.</w:t>
      </w:r>
      <w:r w:rsidR="00AA0FCA">
        <w:t xml:space="preserve"> </w:t>
      </w:r>
    </w:p>
    <w:p w:rsidR="003642BD" w:rsidRDefault="0035792D" w:rsidP="00490CBB">
      <w:pPr>
        <w:spacing w:before="31" w:after="0" w:line="269" w:lineRule="auto"/>
        <w:ind w:left="113" w:right="-61"/>
        <w:jc w:val="both"/>
        <w:rPr>
          <w:rFonts w:ascii="ＭＳ 明朝" w:eastAsia="ＭＳ 明朝" w:hAnsi="ＭＳ 明朝" w:cs="ＭＳ 明朝"/>
          <w:spacing w:val="12"/>
          <w:sz w:val="20"/>
          <w:szCs w:val="20"/>
          <w:lang w:eastAsia="ja-JP"/>
        </w:rPr>
      </w:pPr>
      <w:r>
        <w:rPr>
          <w:rFonts w:ascii="Times New Roman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194945</wp:posOffset>
                </wp:positionV>
                <wp:extent cx="1828800" cy="415925"/>
                <wp:effectExtent l="2286000" t="0" r="19050" b="2222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15925"/>
                        </a:xfrm>
                        <a:prstGeom prst="wedgeRectCallout">
                          <a:avLst>
                            <a:gd name="adj1" fmla="val -172901"/>
                            <a:gd name="adj2" fmla="val -142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651" w:rsidRPr="0035792D" w:rsidRDefault="00941651" w:rsidP="0094165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9</w:t>
                            </w:r>
                            <w:r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ポ、</w:t>
                            </w:r>
                            <w:r w:rsidR="0035792D"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Times New Roman</w:t>
                            </w:r>
                          </w:p>
                          <w:p w:rsidR="00941651" w:rsidRPr="0035792D" w:rsidRDefault="00941651" w:rsidP="0035792D">
                            <w:pPr>
                              <w:pStyle w:val="-ASIMJ7"/>
                              <w:ind w:left="576" w:hanging="576"/>
                              <w:rPr>
                                <w:color w:val="FF0000"/>
                              </w:rPr>
                            </w:pPr>
                            <w:r w:rsidRPr="0035792D">
                              <w:rPr>
                                <w:color w:val="FF0000"/>
                              </w:rPr>
                              <w:t>-</w:t>
                            </w:r>
                            <w:r w:rsidR="0035792D" w:rsidRPr="0035792D">
                              <w:rPr>
                                <w:rFonts w:eastAsia="ＭＳ 明朝"/>
                                <w:color w:val="FF0000"/>
                              </w:rPr>
                              <w:t>英文</w:t>
                            </w:r>
                            <w:r w:rsidRPr="0035792D">
                              <w:rPr>
                                <w:rFonts w:eastAsia="ＭＳ 明朝"/>
                                <w:color w:val="FF0000"/>
                              </w:rPr>
                              <w:t>注</w:t>
                            </w:r>
                            <w:r w:rsidRPr="0035792D">
                              <w:rPr>
                                <w:color w:val="FF0000"/>
                              </w:rPr>
                              <w:t>ASIMJ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9" type="#_x0000_t61" style="position:absolute;left:0;text-align:left;margin-left:303.45pt;margin-top:15.35pt;width:2in;height:3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" adj="-26547,7729">
                <v:textbox inset="5.85pt,.7pt,5.85pt,.7pt">
                  <w:txbxContent>
                    <w:p w:rsidR="00941651" w:rsidRPr="0035792D" w:rsidRDefault="00941651" w:rsidP="0094165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  <w:r w:rsidRPr="0035792D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>9</w:t>
                      </w:r>
                      <w:r w:rsidRPr="0035792D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>ポ、</w:t>
                      </w:r>
                      <w:r w:rsidR="0035792D" w:rsidRPr="0035792D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  <w:lang w:eastAsia="ja-JP"/>
                        </w:rPr>
                        <w:t>Times New Roman</w:t>
                      </w:r>
                    </w:p>
                    <w:p w:rsidR="00941651" w:rsidRPr="0035792D" w:rsidRDefault="00941651" w:rsidP="0035792D">
                      <w:pPr>
                        <w:pStyle w:val="-ASIMJ7"/>
                        <w:ind w:left="576" w:hanging="576"/>
                        <w:rPr>
                          <w:color w:val="FF0000"/>
                        </w:rPr>
                      </w:pPr>
                      <w:r w:rsidRPr="0035792D">
                        <w:rPr>
                          <w:color w:val="FF0000"/>
                        </w:rPr>
                        <w:t>-</w:t>
                      </w:r>
                      <w:r w:rsidR="0035792D" w:rsidRPr="0035792D">
                        <w:rPr>
                          <w:rFonts w:eastAsia="ＭＳ 明朝"/>
                          <w:color w:val="FF0000"/>
                        </w:rPr>
                        <w:t>英文</w:t>
                      </w:r>
                      <w:r w:rsidRPr="0035792D">
                        <w:rPr>
                          <w:rFonts w:eastAsia="ＭＳ 明朝"/>
                          <w:color w:val="FF0000"/>
                        </w:rPr>
                        <w:t>注</w:t>
                      </w:r>
                      <w:r w:rsidRPr="0035792D">
                        <w:rPr>
                          <w:color w:val="FF0000"/>
                        </w:rPr>
                        <w:t>ASIMJ</w:t>
                      </w:r>
                    </w:p>
                  </w:txbxContent>
                </v:textbox>
              </v:shape>
            </w:pict>
          </mc:Fallback>
        </mc:AlternateContent>
      </w:r>
    </w:p>
    <w:p w:rsidR="007B464A" w:rsidRDefault="0035792D" w:rsidP="00614025">
      <w:pPr>
        <w:pStyle w:val="-ASIMJ7"/>
        <w:ind w:left="576" w:hanging="576"/>
      </w:pPr>
      <w:r>
        <w:rPr>
          <w:rFonts w:ascii="Century" w:hAnsi="Century" w:hint="eastAsia"/>
        </w:rPr>
        <w:t>1</w:t>
      </w:r>
      <w:r>
        <w:rPr>
          <w:rFonts w:ascii="Century" w:hAnsi="Century"/>
        </w:rPr>
        <w:t>:</w:t>
      </w:r>
      <w:r>
        <w:rPr>
          <w:rFonts w:hint="eastAsia"/>
        </w:rPr>
        <w:t>D</w:t>
      </w:r>
      <w:r>
        <w:t>DDDDDDDDDDDDDDDDDDDDDDDDDDDDDDDDDDDDDDDDDDDDDDDDDDDDDDDDDDDDDDDDDDDDDDDDDDDDDDDDDDDDDDD</w:t>
      </w:r>
    </w:p>
    <w:p w:rsidR="0035792D" w:rsidRDefault="0035792D" w:rsidP="00614025">
      <w:pPr>
        <w:pStyle w:val="-ASIMJ7"/>
        <w:ind w:left="54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377190</wp:posOffset>
                </wp:positionV>
                <wp:extent cx="2362200" cy="415925"/>
                <wp:effectExtent l="552450" t="0" r="19050" b="136525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15925"/>
                        </a:xfrm>
                        <a:prstGeom prst="wedgeRectCallout">
                          <a:avLst>
                            <a:gd name="adj1" fmla="val -71905"/>
                            <a:gd name="adj2" fmla="val 743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63" w:rsidRPr="0035792D" w:rsidRDefault="002F2763" w:rsidP="002F276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10</w:t>
                            </w:r>
                            <w:r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ポ、</w:t>
                            </w:r>
                            <w:r w:rsidR="0035792D"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Times New Roman</w:t>
                            </w:r>
                          </w:p>
                          <w:p w:rsidR="002F2763" w:rsidRPr="0035792D" w:rsidRDefault="002F2763" w:rsidP="002F276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-</w:t>
                            </w:r>
                            <w:r w:rsidR="0035792D"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英文</w:t>
                            </w:r>
                            <w:r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参考文献タイトル</w:t>
                            </w:r>
                            <w:r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ASIMJ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40" type="#_x0000_t61" style="position:absolute;left:0;text-align:left;margin-left:95.95pt;margin-top:29.7pt;width:186pt;height:3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" adj="-4731,26855">
                <v:textbox inset="5.85pt,.7pt,5.85pt,.7pt">
                  <w:txbxContent>
                    <w:p w:rsidR="002F2763" w:rsidRPr="0035792D" w:rsidRDefault="002F2763" w:rsidP="002F276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35792D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eastAsia="ja-JP"/>
                        </w:rPr>
                        <w:t>10</w:t>
                      </w:r>
                      <w:r w:rsidRPr="0035792D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eastAsia="ja-JP"/>
                        </w:rPr>
                        <w:t>ポ、</w:t>
                      </w:r>
                      <w:r w:rsidR="0035792D" w:rsidRPr="0035792D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eastAsia="ja-JP"/>
                        </w:rPr>
                        <w:t>Times New Roman</w:t>
                      </w:r>
                    </w:p>
                    <w:p w:rsidR="002F2763" w:rsidRPr="0035792D" w:rsidRDefault="002F2763" w:rsidP="002F276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35792D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eastAsia="ja-JP"/>
                        </w:rPr>
                        <w:t>-</w:t>
                      </w:r>
                      <w:r w:rsidR="0035792D" w:rsidRPr="0035792D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eastAsia="ja-JP"/>
                        </w:rPr>
                        <w:t>英文</w:t>
                      </w:r>
                      <w:r w:rsidRPr="0035792D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eastAsia="ja-JP"/>
                        </w:rPr>
                        <w:t>参考文献タイトル</w:t>
                      </w:r>
                      <w:r w:rsidRPr="0035792D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eastAsia="ja-JP"/>
                        </w:rPr>
                        <w:t>ASIMJ</w:t>
                      </w:r>
                    </w:p>
                  </w:txbxContent>
                </v:textbox>
              </v:shape>
            </w:pict>
          </mc:Fallback>
        </mc:AlternateContent>
      </w:r>
      <w:r>
        <w:t>2:EEEEEEEEEEEEEEEEEEEEEEEEEEEEEEEEEEEEEEEEEEEEEEEEEEEEEEEEEEEEEEEEEEEEEEEEEEEEEEEEEEEEEEEEEEEEE</w:t>
      </w:r>
    </w:p>
    <w:p w:rsidR="00D26A67" w:rsidRDefault="00D26A67" w:rsidP="00490CBB">
      <w:pPr>
        <w:spacing w:before="31" w:after="0" w:line="269" w:lineRule="auto"/>
        <w:ind w:left="113" w:right="-61"/>
        <w:jc w:val="both"/>
        <w:rPr>
          <w:rFonts w:ascii="ＭＳ 明朝" w:eastAsia="ＭＳ 明朝" w:hAnsi="ＭＳ 明朝" w:cs="ＭＳ 明朝"/>
          <w:spacing w:val="12"/>
          <w:sz w:val="20"/>
          <w:szCs w:val="20"/>
          <w:lang w:eastAsia="ja-JP"/>
        </w:rPr>
      </w:pPr>
    </w:p>
    <w:p w:rsidR="00490CBB" w:rsidRPr="00A6294C" w:rsidRDefault="00490CBB" w:rsidP="00A6294C">
      <w:pPr>
        <w:pStyle w:val="-ASIMJ8"/>
      </w:pPr>
      <w:r w:rsidRPr="00A6294C">
        <w:rPr>
          <w:rFonts w:hint="eastAsia"/>
        </w:rPr>
        <w:t>［</w:t>
      </w:r>
      <w:r w:rsidR="0035792D" w:rsidRPr="0035792D">
        <w:t>REFERENCES</w:t>
      </w:r>
      <w:r w:rsidRPr="00A6294C">
        <w:rPr>
          <w:rFonts w:hint="eastAsia"/>
        </w:rPr>
        <w:t>］</w:t>
      </w:r>
    </w:p>
    <w:p w:rsidR="00094053" w:rsidRPr="0035792D" w:rsidRDefault="000B594E" w:rsidP="00A6294C">
      <w:pPr>
        <w:pStyle w:val="-ASIMJ9"/>
        <w:ind w:left="424" w:hanging="424"/>
      </w:pPr>
      <w:r w:rsidRPr="0035792D">
        <w:t>Chandler Jr. A.D. [1977] The Visible Hand: The managerial Revolution in American Business, Belknap Press</w:t>
      </w:r>
    </w:p>
    <w:p w:rsidR="00094053" w:rsidRDefault="00A8566B" w:rsidP="00094053">
      <w:pPr>
        <w:spacing w:before="31" w:after="0" w:line="269" w:lineRule="auto"/>
        <w:ind w:left="440" w:right="-61" w:hangingChars="200" w:hanging="440"/>
        <w:jc w:val="both"/>
        <w:rPr>
          <w:rFonts w:ascii="ＭＳ 明朝" w:eastAsia="ＭＳ 明朝" w:hAnsi="ＭＳ 明朝" w:cs="ＭＳ 明朝"/>
          <w:spacing w:val="12"/>
          <w:sz w:val="20"/>
          <w:szCs w:val="20"/>
          <w:lang w:eastAsia="ja-JP"/>
        </w:rPr>
      </w:pPr>
      <w:r>
        <w:rPr>
          <w:rFonts w:ascii="Times New Roman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3810</wp:posOffset>
                </wp:positionV>
                <wp:extent cx="2333625" cy="415925"/>
                <wp:effectExtent l="0" t="304800" r="28575" b="22225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415925"/>
                        </a:xfrm>
                        <a:prstGeom prst="wedgeRectCallout">
                          <a:avLst>
                            <a:gd name="adj1" fmla="val -17288"/>
                            <a:gd name="adj2" fmla="val -1203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63" w:rsidRPr="0035792D" w:rsidRDefault="002F2763" w:rsidP="002F276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10</w:t>
                            </w:r>
                            <w:r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ポ、</w:t>
                            </w:r>
                            <w:r w:rsidR="0035792D"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Times New Roman</w:t>
                            </w:r>
                          </w:p>
                          <w:p w:rsidR="002F2763" w:rsidRPr="0035792D" w:rsidRDefault="002F2763" w:rsidP="002F2763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-</w:t>
                            </w:r>
                            <w:r w:rsidR="0035792D"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英文</w:t>
                            </w:r>
                            <w:r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参考文献</w:t>
                            </w:r>
                            <w:r w:rsidRPr="0035792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ASIMJ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41" type="#_x0000_t61" style="position:absolute;left:0;text-align:left;margin-left:50.8pt;margin-top:.3pt;width:183.75pt;height:3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" adj="7066,-15190">
                <v:textbox inset="5.85pt,.7pt,5.85pt,.7pt">
                  <w:txbxContent>
                    <w:p w:rsidR="002F2763" w:rsidRPr="0035792D" w:rsidRDefault="002F2763" w:rsidP="002F276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35792D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eastAsia="ja-JP"/>
                        </w:rPr>
                        <w:t>10</w:t>
                      </w:r>
                      <w:r w:rsidRPr="0035792D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eastAsia="ja-JP"/>
                        </w:rPr>
                        <w:t>ポ、</w:t>
                      </w:r>
                      <w:r w:rsidR="0035792D" w:rsidRPr="0035792D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eastAsia="ja-JP"/>
                        </w:rPr>
                        <w:t>Times New Roman</w:t>
                      </w:r>
                    </w:p>
                    <w:p w:rsidR="002F2763" w:rsidRPr="0035792D" w:rsidRDefault="002F2763" w:rsidP="002F2763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35792D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eastAsia="ja-JP"/>
                        </w:rPr>
                        <w:t>-</w:t>
                      </w:r>
                      <w:r w:rsidR="0035792D" w:rsidRPr="0035792D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eastAsia="ja-JP"/>
                        </w:rPr>
                        <w:t>英文</w:t>
                      </w:r>
                      <w:r w:rsidRPr="0035792D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eastAsia="ja-JP"/>
                        </w:rPr>
                        <w:t>参考文献</w:t>
                      </w:r>
                      <w:r w:rsidRPr="0035792D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lang w:eastAsia="ja-JP"/>
                        </w:rPr>
                        <w:t>ASIMJ</w:t>
                      </w:r>
                    </w:p>
                  </w:txbxContent>
                </v:textbox>
              </v:shape>
            </w:pict>
          </mc:Fallback>
        </mc:AlternateContent>
      </w:r>
    </w:p>
    <w:p w:rsidR="00C366B5" w:rsidRPr="00094053" w:rsidRDefault="00C366B5" w:rsidP="00094053">
      <w:pPr>
        <w:spacing w:before="49" w:after="0" w:line="266" w:lineRule="auto"/>
        <w:ind w:right="-56"/>
        <w:jc w:val="both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sectPr w:rsidR="00C366B5" w:rsidRPr="00094053" w:rsidSect="00041009">
      <w:type w:val="continuous"/>
      <w:pgSz w:w="11920" w:h="16840"/>
      <w:pgMar w:top="1134" w:right="1021" w:bottom="1134" w:left="1021" w:header="720" w:footer="720" w:gutter="0"/>
      <w:cols w:num="2" w:space="388"/>
      <w:docGrid w:linePitch="309" w:charSpace="-2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73" w:rsidRDefault="00E27D73" w:rsidP="00BF2F3E">
      <w:pPr>
        <w:spacing w:after="0" w:line="240" w:lineRule="auto"/>
      </w:pPr>
      <w:r>
        <w:separator/>
      </w:r>
    </w:p>
  </w:endnote>
  <w:endnote w:type="continuationSeparator" w:id="0">
    <w:p w:rsidR="00E27D73" w:rsidRDefault="00E27D73" w:rsidP="00BF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73" w:rsidRDefault="00E27D73" w:rsidP="00BF2F3E">
      <w:pPr>
        <w:spacing w:after="0" w:line="240" w:lineRule="auto"/>
      </w:pPr>
      <w:r>
        <w:separator/>
      </w:r>
    </w:p>
  </w:footnote>
  <w:footnote w:type="continuationSeparator" w:id="0">
    <w:p w:rsidR="00E27D73" w:rsidRDefault="00E27D73" w:rsidP="00BF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649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FDA4AE6"/>
    <w:multiLevelType w:val="hybridMultilevel"/>
    <w:tmpl w:val="A4F82960"/>
    <w:lvl w:ilvl="0" w:tplc="223A690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624C407D"/>
    <w:multiLevelType w:val="multilevel"/>
    <w:tmpl w:val="BB761918"/>
    <w:lvl w:ilvl="0">
      <w:start w:val="1"/>
      <w:numFmt w:val="decimal"/>
      <w:pStyle w:val="-ASIMJ"/>
      <w:lvlText w:val="%1."/>
      <w:lvlJc w:val="left"/>
      <w:pPr>
        <w:ind w:left="425" w:hanging="425"/>
      </w:pPr>
    </w:lvl>
    <w:lvl w:ilvl="1">
      <w:start w:val="1"/>
      <w:numFmt w:val="decimal"/>
      <w:pStyle w:val="-ASIMJ0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657C1EE2"/>
    <w:multiLevelType w:val="hybridMultilevel"/>
    <w:tmpl w:val="2B444054"/>
    <w:lvl w:ilvl="0" w:tplc="57FCE9E8">
      <w:start w:val="1"/>
      <w:numFmt w:val="decimalFullWidth"/>
      <w:lvlText w:val="注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D94DE9"/>
    <w:multiLevelType w:val="hybridMultilevel"/>
    <w:tmpl w:val="1B3C24DE"/>
    <w:lvl w:ilvl="0" w:tplc="2CC4A128">
      <w:start w:val="1"/>
      <w:numFmt w:val="decimalFullWidth"/>
      <w:lvlText w:val="%1．"/>
      <w:lvlJc w:val="left"/>
      <w:pPr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hyphenationZone w:val="357"/>
  <w:drawingGridHorizontalSpacing w:val="209"/>
  <w:drawingGridVerticalSpacing w:val="309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6B"/>
    <w:rsid w:val="00013E01"/>
    <w:rsid w:val="00031D71"/>
    <w:rsid w:val="00041009"/>
    <w:rsid w:val="000446EB"/>
    <w:rsid w:val="00052BC7"/>
    <w:rsid w:val="00052F77"/>
    <w:rsid w:val="000863EA"/>
    <w:rsid w:val="00093392"/>
    <w:rsid w:val="00094053"/>
    <w:rsid w:val="000B594E"/>
    <w:rsid w:val="000B712F"/>
    <w:rsid w:val="000D0A51"/>
    <w:rsid w:val="000D7C52"/>
    <w:rsid w:val="00126160"/>
    <w:rsid w:val="00177419"/>
    <w:rsid w:val="001A680B"/>
    <w:rsid w:val="001F4808"/>
    <w:rsid w:val="00254719"/>
    <w:rsid w:val="00291F0B"/>
    <w:rsid w:val="002B75EE"/>
    <w:rsid w:val="002B7F62"/>
    <w:rsid w:val="002F03BA"/>
    <w:rsid w:val="002F2763"/>
    <w:rsid w:val="002F745F"/>
    <w:rsid w:val="003248B1"/>
    <w:rsid w:val="00342746"/>
    <w:rsid w:val="00351D70"/>
    <w:rsid w:val="0035792D"/>
    <w:rsid w:val="00360034"/>
    <w:rsid w:val="003642BD"/>
    <w:rsid w:val="0044059A"/>
    <w:rsid w:val="00443D33"/>
    <w:rsid w:val="00490CBB"/>
    <w:rsid w:val="004A4BE7"/>
    <w:rsid w:val="004D6C75"/>
    <w:rsid w:val="00542536"/>
    <w:rsid w:val="0055195A"/>
    <w:rsid w:val="00557E63"/>
    <w:rsid w:val="00566C51"/>
    <w:rsid w:val="005C06E2"/>
    <w:rsid w:val="005C3210"/>
    <w:rsid w:val="00614025"/>
    <w:rsid w:val="006175BE"/>
    <w:rsid w:val="00646D42"/>
    <w:rsid w:val="00652A9C"/>
    <w:rsid w:val="006D23A8"/>
    <w:rsid w:val="00705FF7"/>
    <w:rsid w:val="00737501"/>
    <w:rsid w:val="007577DA"/>
    <w:rsid w:val="007A04F1"/>
    <w:rsid w:val="007B3A28"/>
    <w:rsid w:val="007B464A"/>
    <w:rsid w:val="007C4385"/>
    <w:rsid w:val="007D6B62"/>
    <w:rsid w:val="007E60B5"/>
    <w:rsid w:val="00855537"/>
    <w:rsid w:val="00872599"/>
    <w:rsid w:val="008963EF"/>
    <w:rsid w:val="008B156F"/>
    <w:rsid w:val="008E5A26"/>
    <w:rsid w:val="008E7B67"/>
    <w:rsid w:val="00904F02"/>
    <w:rsid w:val="0093635B"/>
    <w:rsid w:val="00941651"/>
    <w:rsid w:val="00951147"/>
    <w:rsid w:val="009A4302"/>
    <w:rsid w:val="009A600F"/>
    <w:rsid w:val="00A275D4"/>
    <w:rsid w:val="00A6294C"/>
    <w:rsid w:val="00A8566B"/>
    <w:rsid w:val="00AA0FCA"/>
    <w:rsid w:val="00AA1630"/>
    <w:rsid w:val="00AA3FCC"/>
    <w:rsid w:val="00AE7BB3"/>
    <w:rsid w:val="00B618F5"/>
    <w:rsid w:val="00BB531F"/>
    <w:rsid w:val="00BF2F3E"/>
    <w:rsid w:val="00C22129"/>
    <w:rsid w:val="00C366B5"/>
    <w:rsid w:val="00C722BA"/>
    <w:rsid w:val="00CA234B"/>
    <w:rsid w:val="00CF72E1"/>
    <w:rsid w:val="00D10DEB"/>
    <w:rsid w:val="00D26A67"/>
    <w:rsid w:val="00D4684B"/>
    <w:rsid w:val="00D5298A"/>
    <w:rsid w:val="00D76D55"/>
    <w:rsid w:val="00D9530C"/>
    <w:rsid w:val="00DA10C9"/>
    <w:rsid w:val="00E23BDB"/>
    <w:rsid w:val="00E27D73"/>
    <w:rsid w:val="00E54A0E"/>
    <w:rsid w:val="00E56799"/>
    <w:rsid w:val="00E57E86"/>
    <w:rsid w:val="00E77171"/>
    <w:rsid w:val="00EE3302"/>
    <w:rsid w:val="00F04C78"/>
    <w:rsid w:val="00F32BEB"/>
    <w:rsid w:val="00F72E5B"/>
    <w:rsid w:val="00FA191E"/>
    <w:rsid w:val="00FC6264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9C6E493-628B-44DE-BA74-8F0BEA48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F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2F3E"/>
  </w:style>
  <w:style w:type="paragraph" w:styleId="a5">
    <w:name w:val="footer"/>
    <w:basedOn w:val="a"/>
    <w:link w:val="a6"/>
    <w:uiPriority w:val="99"/>
    <w:unhideWhenUsed/>
    <w:rsid w:val="00BF2F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2F3E"/>
  </w:style>
  <w:style w:type="paragraph" w:styleId="a7">
    <w:name w:val="No Spacing"/>
    <w:uiPriority w:val="1"/>
    <w:qFormat/>
    <w:rsid w:val="00F32BE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51D7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43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4302"/>
    <w:rPr>
      <w:rFonts w:asciiTheme="majorHAnsi" w:eastAsiaTheme="majorEastAsia" w:hAnsiTheme="majorHAnsi" w:cstheme="majorBidi"/>
      <w:sz w:val="18"/>
      <w:szCs w:val="18"/>
    </w:rPr>
  </w:style>
  <w:style w:type="paragraph" w:customStyle="1" w:styleId="-ASIMJ1">
    <w:name w:val="-英文区分ASIMJ"/>
    <w:basedOn w:val="a"/>
    <w:qFormat/>
    <w:rsid w:val="00D9530C"/>
    <w:pPr>
      <w:tabs>
        <w:tab w:val="left" w:pos="6760"/>
        <w:tab w:val="left" w:pos="8540"/>
      </w:tabs>
      <w:spacing w:before="10" w:after="0" w:line="240" w:lineRule="auto"/>
      <w:ind w:left="113" w:firstLine="199"/>
    </w:pPr>
    <w:rPr>
      <w:rFonts w:ascii="Times New Roman" w:eastAsia="Times New Roman" w:hAnsi="Times New Roman" w:cs="Times New Roman"/>
      <w:b/>
      <w:noProof/>
      <w:sz w:val="28"/>
      <w:szCs w:val="28"/>
      <w:lang w:eastAsia="ja-JP"/>
    </w:rPr>
  </w:style>
  <w:style w:type="paragraph" w:customStyle="1" w:styleId="-ASIMJ2">
    <w:name w:val="-英文表題ASIMJ"/>
    <w:basedOn w:val="a"/>
    <w:qFormat/>
    <w:rsid w:val="00D9530C"/>
    <w:pPr>
      <w:spacing w:after="0" w:line="420" w:lineRule="exact"/>
      <w:jc w:val="center"/>
    </w:pPr>
    <w:rPr>
      <w:rFonts w:ascii="Times New Roman" w:eastAsia="Times New Roman" w:hAnsi="Times New Roman" w:cs="Times New Roman"/>
      <w:b/>
      <w:noProof/>
      <w:sz w:val="32"/>
      <w:szCs w:val="24"/>
      <w:lang w:eastAsia="ja-JP"/>
    </w:rPr>
  </w:style>
  <w:style w:type="paragraph" w:customStyle="1" w:styleId="-ASIMJ3">
    <w:name w:val="-英文副題ASIMJ"/>
    <w:basedOn w:val="a"/>
    <w:qFormat/>
    <w:rsid w:val="00D9530C"/>
    <w:pPr>
      <w:suppressAutoHyphens/>
      <w:spacing w:afterLines="50" w:after="50" w:line="240" w:lineRule="atLeast"/>
      <w:jc w:val="center"/>
    </w:pPr>
    <w:rPr>
      <w:rFonts w:ascii="Times New Roman" w:eastAsia="Times New Roman" w:hAnsi="Times New Roman" w:cs="Times New Roman"/>
      <w:noProof/>
      <w:sz w:val="24"/>
      <w:szCs w:val="24"/>
      <w:lang w:eastAsia="ja-JP"/>
    </w:rPr>
  </w:style>
  <w:style w:type="paragraph" w:styleId="ab">
    <w:name w:val="footnote text"/>
    <w:basedOn w:val="a"/>
    <w:link w:val="ac"/>
    <w:uiPriority w:val="99"/>
    <w:semiHidden/>
    <w:unhideWhenUsed/>
    <w:rsid w:val="00AA0FCA"/>
    <w:pPr>
      <w:snapToGrid w:val="0"/>
    </w:pPr>
  </w:style>
  <w:style w:type="character" w:customStyle="1" w:styleId="ac">
    <w:name w:val="脚注文字列 (文字)"/>
    <w:basedOn w:val="a0"/>
    <w:link w:val="ab"/>
    <w:uiPriority w:val="99"/>
    <w:semiHidden/>
    <w:rsid w:val="00AA0FCA"/>
  </w:style>
  <w:style w:type="paragraph" w:customStyle="1" w:styleId="-ASIMJ4">
    <w:name w:val="-英文著者名所属ASIMJ"/>
    <w:basedOn w:val="a"/>
    <w:qFormat/>
    <w:rsid w:val="00D9530C"/>
    <w:pPr>
      <w:wordWrap w:val="0"/>
      <w:spacing w:before="3" w:afterLines="50" w:after="120" w:line="220" w:lineRule="exact"/>
      <w:jc w:val="right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-">
    <w:name w:val="-英文アブストラクト"/>
    <w:basedOn w:val="a"/>
    <w:qFormat/>
    <w:rsid w:val="00D9530C"/>
    <w:pPr>
      <w:suppressAutoHyphens/>
      <w:spacing w:beforeLines="50" w:before="120" w:afterLines="50" w:after="120"/>
      <w:ind w:firstLineChars="100" w:firstLine="180"/>
      <w:jc w:val="both"/>
    </w:pPr>
    <w:rPr>
      <w:rFonts w:ascii="Times New Roman" w:eastAsia="Times New Roman" w:hAnsi="Times New Roman" w:cs="Times New Roman"/>
      <w:noProof/>
      <w:sz w:val="18"/>
      <w:szCs w:val="18"/>
      <w:lang w:eastAsia="ja-JP"/>
    </w:rPr>
  </w:style>
  <w:style w:type="paragraph" w:customStyle="1" w:styleId="-ASIMJ5">
    <w:name w:val="-英文キーワードASIMJ"/>
    <w:basedOn w:val="a7"/>
    <w:qFormat/>
    <w:rsid w:val="00D9530C"/>
    <w:pPr>
      <w:suppressAutoHyphens/>
      <w:spacing w:afterLines="100" w:after="100"/>
    </w:pPr>
    <w:rPr>
      <w:rFonts w:ascii="Times New Roman" w:eastAsia="Times New Roman" w:hAnsi="Times New Roman" w:cs="Times New Roman"/>
      <w:noProof/>
      <w:spacing w:val="2"/>
      <w:position w:val="-3"/>
      <w:sz w:val="18"/>
      <w:szCs w:val="18"/>
      <w:lang w:eastAsia="ja-JP"/>
    </w:rPr>
  </w:style>
  <w:style w:type="paragraph" w:customStyle="1" w:styleId="-ASIMJ">
    <w:name w:val="-英文章見出しASIMJ"/>
    <w:basedOn w:val="a"/>
    <w:qFormat/>
    <w:rsid w:val="00737501"/>
    <w:pPr>
      <w:numPr>
        <w:numId w:val="3"/>
      </w:numPr>
      <w:suppressAutoHyphens/>
      <w:spacing w:before="120" w:after="0" w:line="269" w:lineRule="auto"/>
      <w:jc w:val="both"/>
    </w:pPr>
    <w:rPr>
      <w:rFonts w:ascii="Times New Roman" w:eastAsia="Times New Roman" w:hAnsi="Times New Roman" w:cs="Times New Roman"/>
      <w:b/>
      <w:noProof/>
      <w:spacing w:val="12"/>
      <w:sz w:val="24"/>
      <w:szCs w:val="24"/>
      <w:lang w:eastAsia="ja-JP"/>
    </w:rPr>
  </w:style>
  <w:style w:type="paragraph" w:customStyle="1" w:styleId="-ASIMJ6">
    <w:name w:val="-英文論文本文ASIMJ"/>
    <w:basedOn w:val="a"/>
    <w:qFormat/>
    <w:rsid w:val="00737501"/>
    <w:pPr>
      <w:suppressAutoHyphens/>
      <w:adjustRightInd w:val="0"/>
      <w:snapToGrid w:val="0"/>
      <w:spacing w:after="0" w:line="269" w:lineRule="auto"/>
      <w:ind w:firstLineChars="100" w:firstLine="100"/>
      <w:jc w:val="both"/>
    </w:pPr>
    <w:rPr>
      <w:rFonts w:ascii="Times New Roman" w:eastAsia="Times New Roman" w:hAnsi="Times New Roman" w:cs="Times New Roman"/>
      <w:spacing w:val="12"/>
      <w:sz w:val="20"/>
      <w:szCs w:val="20"/>
      <w:lang w:eastAsia="ja-JP"/>
    </w:rPr>
  </w:style>
  <w:style w:type="paragraph" w:customStyle="1" w:styleId="-ASIMJ0">
    <w:name w:val="-英文節見出しASIMJ"/>
    <w:basedOn w:val="-ASIMJ"/>
    <w:qFormat/>
    <w:rsid w:val="00AA0FCA"/>
    <w:pPr>
      <w:numPr>
        <w:ilvl w:val="1"/>
      </w:numPr>
    </w:pPr>
    <w:rPr>
      <w:sz w:val="20"/>
      <w:szCs w:val="20"/>
    </w:rPr>
  </w:style>
  <w:style w:type="paragraph" w:customStyle="1" w:styleId="-ASIMJ7">
    <w:name w:val="-英文注ASIMJ"/>
    <w:basedOn w:val="a"/>
    <w:qFormat/>
    <w:rsid w:val="0035792D"/>
    <w:pPr>
      <w:suppressAutoHyphens/>
      <w:spacing w:before="31" w:after="0" w:line="300" w:lineRule="exact"/>
      <w:ind w:left="300" w:hangingChars="300" w:hanging="300"/>
      <w:jc w:val="both"/>
    </w:pPr>
    <w:rPr>
      <w:rFonts w:ascii="Times New Roman" w:eastAsia="Times New Roman" w:hAnsi="Times New Roman" w:cs="Times New Roman"/>
      <w:spacing w:val="12"/>
      <w:sz w:val="18"/>
      <w:szCs w:val="18"/>
      <w:lang w:eastAsia="ja-JP"/>
    </w:rPr>
  </w:style>
  <w:style w:type="paragraph" w:customStyle="1" w:styleId="-ASIMJ8">
    <w:name w:val="-英文参考文献タイトルASIMJ"/>
    <w:basedOn w:val="a"/>
    <w:qFormat/>
    <w:rsid w:val="0035792D"/>
    <w:pPr>
      <w:suppressAutoHyphens/>
      <w:spacing w:before="31" w:after="0" w:line="269" w:lineRule="auto"/>
      <w:ind w:left="113"/>
      <w:jc w:val="both"/>
    </w:pPr>
    <w:rPr>
      <w:rFonts w:ascii="Times New Roman" w:eastAsia="Times New Roman" w:hAnsi="Times New Roman" w:cs="Times New Roman"/>
      <w:spacing w:val="12"/>
      <w:sz w:val="20"/>
      <w:szCs w:val="20"/>
      <w:lang w:eastAsia="ja-JP"/>
    </w:rPr>
  </w:style>
  <w:style w:type="paragraph" w:customStyle="1" w:styleId="-ASIMJ9">
    <w:name w:val="-英文参考文献ASIMJ"/>
    <w:basedOn w:val="a"/>
    <w:qFormat/>
    <w:rsid w:val="0035792D"/>
    <w:pPr>
      <w:spacing w:before="31" w:after="0" w:line="269" w:lineRule="auto"/>
      <w:ind w:left="200" w:hangingChars="200" w:hanging="200"/>
      <w:jc w:val="both"/>
    </w:pPr>
    <w:rPr>
      <w:rFonts w:ascii="Times New Roman" w:eastAsia="Times New Roman" w:hAnsi="Times New Roman" w:cs="Times New Roman"/>
      <w:spacing w:val="12"/>
      <w:sz w:val="20"/>
      <w:szCs w:val="20"/>
      <w:lang w:eastAsia="ja-JP"/>
    </w:rPr>
  </w:style>
  <w:style w:type="character" w:styleId="ad">
    <w:name w:val="footnote reference"/>
    <w:basedOn w:val="a0"/>
    <w:uiPriority w:val="99"/>
    <w:semiHidden/>
    <w:unhideWhenUsed/>
    <w:rsid w:val="00AA0FC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35792D"/>
    <w:pPr>
      <w:snapToGrid w:val="0"/>
    </w:pPr>
  </w:style>
  <w:style w:type="character" w:customStyle="1" w:styleId="af">
    <w:name w:val="文末脚注文字列 (文字)"/>
    <w:basedOn w:val="a0"/>
    <w:link w:val="ae"/>
    <w:uiPriority w:val="99"/>
    <w:semiHidden/>
    <w:rsid w:val="0035792D"/>
  </w:style>
  <w:style w:type="character" w:styleId="af0">
    <w:name w:val="endnote reference"/>
    <w:basedOn w:val="a0"/>
    <w:uiPriority w:val="99"/>
    <w:semiHidden/>
    <w:unhideWhenUsed/>
    <w:rsid w:val="00357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iro\Desktop\8eeb3ee9dc9c2783915dc1f8165b2c5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0843-C328-4F45-A470-A1A8C30E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8eeb3ee9dc9c2783915dc1f8165b2c52</Template>
  <TotalTime>1</TotalTime>
  <Pages>2</Pages>
  <Words>429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学会誌論文テンプレート</vt:lpstr>
    </vt:vector>
  </TitlesOfParts>
  <Company>Setsunan University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学会誌論文テンプレート</dc:title>
  <dc:creator>hhiro</dc:creator>
  <cp:lastModifiedBy>黒沢 敏朗</cp:lastModifiedBy>
  <cp:revision>2</cp:revision>
  <cp:lastPrinted>2015-03-07T02:25:00Z</cp:lastPrinted>
  <dcterms:created xsi:type="dcterms:W3CDTF">2019-08-25T01:19:00Z</dcterms:created>
  <dcterms:modified xsi:type="dcterms:W3CDTF">2019-08-25T01:19:00Z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2014-10-12T00:00:00Z</vt:filetime>
  </property>
  <property fmtid="{D5CDD505-2E9C-101B-9397-08002B2CF9AE}" pid="3" name="LastSaved">
    <vt:filetime>2015-01-05T00:00:00Z</vt:filetime>
  </property>
</Properties>
</file>